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7F7FEB" w:rsidP="007F7FEB">
      <w:r>
        <w:t xml:space="preserve">                                                     </w:t>
      </w:r>
      <w:r w:rsidR="00AD30F0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0" w:rsidRDefault="00AD30F0" w:rsidP="00AD30F0">
      <w:pPr>
        <w:jc w:val="center"/>
        <w:rPr>
          <w:b/>
          <w:bCs/>
          <w:caps/>
          <w:sz w:val="28"/>
          <w:szCs w:val="28"/>
        </w:rPr>
      </w:pPr>
    </w:p>
    <w:p w:rsidR="00AD30F0" w:rsidRPr="00AD30F0" w:rsidRDefault="007F7FEB" w:rsidP="007F7FEB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</w:t>
      </w:r>
      <w:r w:rsidR="00AD30F0"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AD30F0" w:rsidRPr="00AD30F0" w:rsidRDefault="00AD30F0" w:rsidP="00AD30F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D30F0" w:rsidRDefault="00AD30F0" w:rsidP="00EF330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 w:rsidR="00EF330B">
        <w:rPr>
          <w:rFonts w:ascii="Times New Roman" w:hAnsi="Times New Roman"/>
          <w:b/>
          <w:bCs/>
          <w:caps/>
          <w:sz w:val="28"/>
          <w:szCs w:val="28"/>
        </w:rPr>
        <w:t xml:space="preserve">АРИНСКОГО МУНИЦИПАЛЬНОГО </w:t>
      </w:r>
      <w:r w:rsidR="001040E5">
        <w:rPr>
          <w:rFonts w:ascii="Times New Roman" w:hAnsi="Times New Roman"/>
          <w:b/>
          <w:bCs/>
          <w:caps/>
          <w:sz w:val="28"/>
          <w:szCs w:val="28"/>
        </w:rPr>
        <w:t>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6362ED" w:rsidRPr="00AD30F0" w:rsidRDefault="006362ED" w:rsidP="00EF330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</w:p>
    <w:p w:rsidR="006362ED" w:rsidRPr="006101FC" w:rsidRDefault="006362ED" w:rsidP="006362ED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Р Е Ш Е Н И Е</w:t>
      </w:r>
    </w:p>
    <w:p w:rsidR="006362ED" w:rsidRPr="006101FC" w:rsidRDefault="006362ED" w:rsidP="006362ED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6362ED" w:rsidRPr="006101FC" w:rsidRDefault="006362ED" w:rsidP="006362ED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6362ED" w:rsidRPr="006101FC" w:rsidRDefault="006362ED" w:rsidP="006362ED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22 ИЮНЯ 2</w:t>
      </w:r>
      <w:r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021 Г.</w:t>
      </w:r>
      <w:r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ab/>
        <w:t xml:space="preserve">                    № 49</w:t>
      </w:r>
      <w:r w:rsidRPr="006101FC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                       Г. СЕВАСТОПОЛЬ</w:t>
      </w:r>
    </w:p>
    <w:p w:rsidR="00A7162C" w:rsidRDefault="00A7162C" w:rsidP="00A7162C">
      <w:pPr>
        <w:pStyle w:val="ad"/>
        <w:rPr>
          <w:b/>
          <w:sz w:val="28"/>
          <w:szCs w:val="28"/>
        </w:rPr>
      </w:pPr>
    </w:p>
    <w:p w:rsidR="00A7162C" w:rsidRPr="00F26096" w:rsidRDefault="00A7162C" w:rsidP="006362ED">
      <w:pPr>
        <w:pStyle w:val="ad"/>
        <w:jc w:val="center"/>
        <w:rPr>
          <w:b/>
          <w:sz w:val="28"/>
          <w:szCs w:val="28"/>
        </w:rPr>
      </w:pPr>
      <w:r w:rsidRPr="00A7162C">
        <w:rPr>
          <w:b/>
          <w:sz w:val="28"/>
          <w:szCs w:val="28"/>
        </w:rPr>
        <w:t xml:space="preserve">Об утверждении </w:t>
      </w:r>
      <w:r w:rsidR="00F26096" w:rsidRPr="00F26096">
        <w:rPr>
          <w:b/>
          <w:sz w:val="28"/>
          <w:szCs w:val="28"/>
        </w:rPr>
        <w:t xml:space="preserve">Положения о порядке проведения антикоррупционной экспертизы муниципальных нормативных правовых актов и </w:t>
      </w:r>
      <w:r w:rsidR="00F07718">
        <w:rPr>
          <w:b/>
          <w:sz w:val="28"/>
          <w:szCs w:val="28"/>
        </w:rPr>
        <w:t xml:space="preserve">проектов </w:t>
      </w:r>
      <w:r w:rsidR="00F26096" w:rsidRPr="00F26096">
        <w:rPr>
          <w:b/>
          <w:sz w:val="28"/>
          <w:szCs w:val="28"/>
        </w:rPr>
        <w:t>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7162C" w:rsidRPr="00A7162C" w:rsidRDefault="00A7162C" w:rsidP="00A7162C">
      <w:pPr>
        <w:rPr>
          <w:b/>
          <w:sz w:val="28"/>
          <w:szCs w:val="28"/>
        </w:rPr>
      </w:pPr>
    </w:p>
    <w:p w:rsidR="00A7162C" w:rsidRPr="008B13CF" w:rsidRDefault="00A7162C" w:rsidP="006362ED">
      <w:pPr>
        <w:pStyle w:val="ConsPlusNormal"/>
        <w:ind w:firstLine="851"/>
        <w:jc w:val="both"/>
        <w:rPr>
          <w:sz w:val="28"/>
          <w:szCs w:val="28"/>
        </w:rPr>
      </w:pPr>
      <w:r w:rsidRPr="008B13CF">
        <w:rPr>
          <w:bCs/>
          <w:sz w:val="28"/>
          <w:szCs w:val="28"/>
        </w:rPr>
        <w:t>В соответствии с федеральным</w:t>
      </w:r>
      <w:r w:rsidR="00172309">
        <w:rPr>
          <w:bCs/>
          <w:sz w:val="28"/>
          <w:szCs w:val="28"/>
        </w:rPr>
        <w:t>и законами</w:t>
      </w:r>
      <w:r w:rsidRPr="008B13CF">
        <w:rPr>
          <w:bCs/>
          <w:sz w:val="28"/>
          <w:szCs w:val="28"/>
        </w:rPr>
        <w:t xml:space="preserve"> от 06 октября 2003 г.                                № 131-ФЗ «Об общих принципах организации местного самоуправления в Российской Федерации», </w:t>
      </w:r>
      <w:r w:rsidRPr="008B13CF">
        <w:rPr>
          <w:sz w:val="28"/>
          <w:szCs w:val="28"/>
        </w:rPr>
        <w:t xml:space="preserve"> </w:t>
      </w:r>
      <w:r w:rsidR="008B13CF" w:rsidRPr="008B13CF">
        <w:rPr>
          <w:color w:val="000000" w:themeColor="text1"/>
          <w:sz w:val="28"/>
          <w:szCs w:val="28"/>
        </w:rPr>
        <w:t xml:space="preserve">от 25 декабря 2008 года </w:t>
      </w:r>
      <w:hyperlink r:id="rId9" w:history="1">
        <w:r w:rsidR="008B13CF" w:rsidRPr="008B13CF">
          <w:rPr>
            <w:color w:val="000000" w:themeColor="text1"/>
            <w:sz w:val="28"/>
            <w:szCs w:val="28"/>
          </w:rPr>
          <w:t>№ 273-ФЗ</w:t>
        </w:r>
      </w:hyperlink>
      <w:r w:rsidR="008B13CF" w:rsidRPr="008B13CF">
        <w:rPr>
          <w:color w:val="000000" w:themeColor="text1"/>
          <w:sz w:val="28"/>
          <w:szCs w:val="28"/>
        </w:rPr>
        <w:t xml:space="preserve">                                                    «О противодействии коррупции», </w:t>
      </w:r>
      <w:r w:rsidR="008B13CF" w:rsidRPr="008B13CF">
        <w:rPr>
          <w:sz w:val="28"/>
          <w:szCs w:val="28"/>
        </w:rPr>
        <w:t>от 17 июля 2009 года № 172-ФЗ                                   «</w:t>
      </w:r>
      <w:r w:rsidRPr="008B13CF">
        <w:rPr>
          <w:sz w:val="28"/>
          <w:szCs w:val="28"/>
        </w:rPr>
        <w:t>Об антикоррупционной экспертизе нормативных правовых актов и прое</w:t>
      </w:r>
      <w:r w:rsidR="008B13CF" w:rsidRPr="008B13CF">
        <w:rPr>
          <w:sz w:val="28"/>
          <w:szCs w:val="28"/>
        </w:rPr>
        <w:t>ктов нормативных правовых актов»</w:t>
      </w:r>
      <w:r w:rsidRPr="008B13CF">
        <w:rPr>
          <w:sz w:val="28"/>
          <w:szCs w:val="28"/>
        </w:rPr>
        <w:t xml:space="preserve">, </w:t>
      </w:r>
      <w:r w:rsidR="00271CBE" w:rsidRPr="009262CD">
        <w:rPr>
          <w:sz w:val="28"/>
          <w:szCs w:val="28"/>
        </w:rPr>
        <w:t>постановлением Правительств</w:t>
      </w:r>
      <w:r w:rsidR="00271CBE">
        <w:rPr>
          <w:sz w:val="28"/>
          <w:szCs w:val="28"/>
        </w:rPr>
        <w:t xml:space="preserve">а Российской Федерации от 19 августа </w:t>
      </w:r>
      <w:r w:rsidR="00271CBE" w:rsidRPr="009262CD">
        <w:rPr>
          <w:sz w:val="28"/>
          <w:szCs w:val="28"/>
        </w:rPr>
        <w:t>2011</w:t>
      </w:r>
      <w:r w:rsidR="00271CBE">
        <w:rPr>
          <w:sz w:val="28"/>
          <w:szCs w:val="28"/>
        </w:rPr>
        <w:t xml:space="preserve"> г. №  694 «</w:t>
      </w:r>
      <w:r w:rsidR="00271CBE" w:rsidRPr="009262CD">
        <w:rPr>
          <w:sz w:val="28"/>
          <w:szCs w:val="28"/>
        </w:rPr>
        <w:t>Об утверждении методики осуществления мониторинга правоприменения в Российской Федерации</w:t>
      </w:r>
      <w:r w:rsidR="00271CBE">
        <w:rPr>
          <w:sz w:val="28"/>
          <w:szCs w:val="28"/>
        </w:rPr>
        <w:t xml:space="preserve">», </w:t>
      </w:r>
      <w:r w:rsidRPr="008B13CF">
        <w:rPr>
          <w:bCs/>
          <w:sz w:val="28"/>
          <w:szCs w:val="28"/>
        </w:rPr>
        <w:t xml:space="preserve">законами города Севастополя </w:t>
      </w:r>
      <w:r w:rsidR="00696063">
        <w:rPr>
          <w:sz w:val="28"/>
          <w:szCs w:val="28"/>
        </w:rPr>
        <w:t xml:space="preserve">от 11 июня </w:t>
      </w:r>
      <w:r w:rsidR="008B13CF" w:rsidRPr="008B13CF">
        <w:rPr>
          <w:sz w:val="28"/>
          <w:szCs w:val="28"/>
        </w:rPr>
        <w:t>2014</w:t>
      </w:r>
      <w:r w:rsidR="00696063">
        <w:rPr>
          <w:sz w:val="28"/>
          <w:szCs w:val="28"/>
        </w:rPr>
        <w:t xml:space="preserve"> года</w:t>
      </w:r>
      <w:r w:rsidR="008B13CF" w:rsidRPr="008B13CF">
        <w:rPr>
          <w:sz w:val="28"/>
          <w:szCs w:val="28"/>
        </w:rPr>
        <w:t xml:space="preserve"> </w:t>
      </w:r>
      <w:hyperlink r:id="rId10" w:history="1">
        <w:r w:rsidR="008B13CF" w:rsidRPr="008B13CF">
          <w:rPr>
            <w:color w:val="000000" w:themeColor="text1"/>
            <w:sz w:val="28"/>
            <w:szCs w:val="28"/>
          </w:rPr>
          <w:t>№ 30-ЗС</w:t>
        </w:r>
      </w:hyperlink>
      <w:r w:rsidR="008B13CF" w:rsidRPr="008B13CF">
        <w:rPr>
          <w:color w:val="000000" w:themeColor="text1"/>
          <w:sz w:val="28"/>
          <w:szCs w:val="28"/>
        </w:rPr>
        <w:t xml:space="preserve"> </w:t>
      </w:r>
      <w:r w:rsidR="00271CBE">
        <w:rPr>
          <w:color w:val="000000" w:themeColor="text1"/>
          <w:sz w:val="28"/>
          <w:szCs w:val="28"/>
        </w:rPr>
        <w:t xml:space="preserve">                                               </w:t>
      </w:r>
      <w:r w:rsidR="008B13CF" w:rsidRPr="008B13CF">
        <w:rPr>
          <w:color w:val="000000" w:themeColor="text1"/>
          <w:sz w:val="28"/>
          <w:szCs w:val="28"/>
        </w:rPr>
        <w:t>«О</w:t>
      </w:r>
      <w:r w:rsidR="008B13CF" w:rsidRPr="008B13CF">
        <w:rPr>
          <w:sz w:val="28"/>
          <w:szCs w:val="28"/>
        </w:rPr>
        <w:t xml:space="preserve"> противодействии коррупции в городе Севастополе», </w:t>
      </w:r>
      <w:r w:rsidRPr="008B13CF">
        <w:rPr>
          <w:bCs/>
          <w:sz w:val="28"/>
          <w:szCs w:val="28"/>
        </w:rPr>
        <w:t xml:space="preserve">от 30 декабря 2014 г. </w:t>
      </w:r>
      <w:r w:rsidR="006362ED">
        <w:rPr>
          <w:bCs/>
          <w:sz w:val="28"/>
          <w:szCs w:val="28"/>
        </w:rPr>
        <w:t xml:space="preserve">         </w:t>
      </w:r>
      <w:r w:rsidRPr="008B13CF">
        <w:rPr>
          <w:bCs/>
          <w:sz w:val="28"/>
          <w:szCs w:val="28"/>
        </w:rPr>
        <w:t xml:space="preserve">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696063">
        <w:rPr>
          <w:bCs/>
          <w:sz w:val="28"/>
          <w:szCs w:val="28"/>
        </w:rPr>
        <w:t xml:space="preserve"> </w:t>
      </w:r>
      <w:r w:rsidRPr="008B13CF">
        <w:rPr>
          <w:bCs/>
          <w:sz w:val="28"/>
          <w:szCs w:val="28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8B13CF" w:rsidRPr="008B13CF">
        <w:rPr>
          <w:sz w:val="28"/>
          <w:szCs w:val="28"/>
        </w:rPr>
        <w:t xml:space="preserve">с целью организации работы по проведению антикоррупционной экспертизы муниципальных </w:t>
      </w:r>
      <w:r w:rsidR="00172309">
        <w:rPr>
          <w:sz w:val="28"/>
          <w:szCs w:val="28"/>
        </w:rPr>
        <w:t xml:space="preserve">нормативных </w:t>
      </w:r>
      <w:r w:rsidR="008B13CF" w:rsidRPr="008B13CF">
        <w:rPr>
          <w:sz w:val="28"/>
          <w:szCs w:val="28"/>
        </w:rPr>
        <w:t>правовых актов</w:t>
      </w:r>
      <w:r w:rsidR="008B13CF">
        <w:rPr>
          <w:sz w:val="28"/>
          <w:szCs w:val="28"/>
        </w:rPr>
        <w:t xml:space="preserve"> </w:t>
      </w:r>
      <w:r w:rsidR="00172309">
        <w:rPr>
          <w:sz w:val="28"/>
          <w:szCs w:val="28"/>
        </w:rPr>
        <w:t xml:space="preserve">и </w:t>
      </w:r>
      <w:r w:rsidR="00A66B22">
        <w:rPr>
          <w:sz w:val="28"/>
          <w:szCs w:val="28"/>
        </w:rPr>
        <w:t>проектов</w:t>
      </w:r>
      <w:r w:rsidR="00A66B22" w:rsidRPr="008B13CF">
        <w:rPr>
          <w:sz w:val="28"/>
          <w:szCs w:val="28"/>
        </w:rPr>
        <w:t xml:space="preserve"> </w:t>
      </w:r>
      <w:r w:rsidR="00285A3B" w:rsidRPr="008B13CF">
        <w:rPr>
          <w:sz w:val="28"/>
          <w:szCs w:val="28"/>
        </w:rPr>
        <w:t>муниципальных</w:t>
      </w:r>
      <w:r w:rsidR="00172309">
        <w:rPr>
          <w:sz w:val="28"/>
          <w:szCs w:val="28"/>
        </w:rPr>
        <w:t xml:space="preserve"> нормативных </w:t>
      </w:r>
      <w:r w:rsidR="00285A3B" w:rsidRPr="008B13CF">
        <w:rPr>
          <w:sz w:val="28"/>
          <w:szCs w:val="28"/>
        </w:rPr>
        <w:t xml:space="preserve"> правовых актов</w:t>
      </w:r>
      <w:r w:rsidR="00285A3B">
        <w:rPr>
          <w:sz w:val="28"/>
          <w:szCs w:val="28"/>
        </w:rPr>
        <w:t xml:space="preserve"> </w:t>
      </w:r>
      <w:r w:rsidR="008B13CF">
        <w:rPr>
          <w:sz w:val="28"/>
          <w:szCs w:val="28"/>
        </w:rPr>
        <w:t>органов</w:t>
      </w:r>
      <w:r w:rsidR="008B13CF" w:rsidRPr="008B13CF">
        <w:rPr>
          <w:sz w:val="28"/>
          <w:szCs w:val="28"/>
        </w:rPr>
        <w:t xml:space="preserve"> </w:t>
      </w:r>
      <w:r w:rsidR="008B13CF">
        <w:rPr>
          <w:sz w:val="28"/>
          <w:szCs w:val="28"/>
        </w:rPr>
        <w:t xml:space="preserve">местного самоуправления внутригородского муниципального образования города Севастополя Гагаринский муниципальный округ, </w:t>
      </w:r>
      <w:r w:rsidRPr="008B13CF">
        <w:rPr>
          <w:bCs/>
          <w:sz w:val="28"/>
          <w:szCs w:val="28"/>
        </w:rPr>
        <w:t>Совет Гагаринского муниципального округа</w:t>
      </w:r>
    </w:p>
    <w:p w:rsidR="008B13CF" w:rsidRDefault="008B13CF" w:rsidP="00A145AF">
      <w:pPr>
        <w:pStyle w:val="afa"/>
        <w:ind w:left="0" w:firstLine="0"/>
        <w:rPr>
          <w:sz w:val="28"/>
          <w:szCs w:val="28"/>
        </w:rPr>
      </w:pPr>
    </w:p>
    <w:p w:rsidR="000B6965" w:rsidRPr="000B6965" w:rsidRDefault="000B6965" w:rsidP="000B6965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0B6965">
        <w:rPr>
          <w:rFonts w:ascii="Times New Roman" w:hAnsi="Times New Roman"/>
          <w:b/>
          <w:sz w:val="28"/>
          <w:szCs w:val="28"/>
        </w:rPr>
        <w:lastRenderedPageBreak/>
        <w:t>Р Е Ш И Л:</w:t>
      </w:r>
      <w:bookmarkStart w:id="0" w:name="_GoBack"/>
      <w:bookmarkEnd w:id="0"/>
    </w:p>
    <w:p w:rsidR="006607EA" w:rsidRPr="006607EA" w:rsidRDefault="006607EA" w:rsidP="006362ED">
      <w:pPr>
        <w:pStyle w:val="ad"/>
        <w:ind w:firstLine="851"/>
        <w:rPr>
          <w:sz w:val="28"/>
          <w:szCs w:val="28"/>
        </w:rPr>
      </w:pPr>
      <w:r w:rsidRPr="006607EA">
        <w:rPr>
          <w:bCs/>
          <w:sz w:val="28"/>
          <w:szCs w:val="28"/>
        </w:rPr>
        <w:t>1.</w:t>
      </w:r>
      <w:r w:rsidR="0002700E">
        <w:rPr>
          <w:sz w:val="28"/>
          <w:szCs w:val="28"/>
        </w:rPr>
        <w:t xml:space="preserve"> Утвердить Положение</w:t>
      </w:r>
      <w:r w:rsidRPr="006607EA">
        <w:rPr>
          <w:sz w:val="28"/>
          <w:szCs w:val="28"/>
        </w:rPr>
        <w:t xml:space="preserve"> о порядке проведения антикоррупционной экспертизы муниципальных нормативных правовых актов</w:t>
      </w:r>
      <w:r>
        <w:rPr>
          <w:sz w:val="28"/>
          <w:szCs w:val="28"/>
        </w:rPr>
        <w:t xml:space="preserve"> и </w:t>
      </w:r>
      <w:r w:rsidR="00F07718">
        <w:rPr>
          <w:sz w:val="28"/>
          <w:szCs w:val="28"/>
        </w:rPr>
        <w:t>проектов</w:t>
      </w:r>
      <w:r w:rsidR="00F07718" w:rsidRPr="006607EA">
        <w:rPr>
          <w:sz w:val="28"/>
          <w:szCs w:val="28"/>
        </w:rPr>
        <w:t xml:space="preserve"> </w:t>
      </w:r>
      <w:r w:rsidRPr="006607EA">
        <w:rPr>
          <w:sz w:val="28"/>
          <w:szCs w:val="28"/>
        </w:rPr>
        <w:t xml:space="preserve">муниципальных нормативных правовых актов органов местного самоуправления внутригородского муниципального образования города Севастополя </w:t>
      </w:r>
      <w:r w:rsidR="0002700E">
        <w:rPr>
          <w:sz w:val="28"/>
          <w:szCs w:val="28"/>
        </w:rPr>
        <w:t>Гагаринский муниципальный округ</w:t>
      </w:r>
      <w:r w:rsidRPr="006607EA">
        <w:rPr>
          <w:sz w:val="28"/>
          <w:szCs w:val="28"/>
        </w:rPr>
        <w:t xml:space="preserve"> согласно приложению.</w:t>
      </w:r>
    </w:p>
    <w:p w:rsidR="006607EA" w:rsidRPr="006607EA" w:rsidRDefault="006607EA" w:rsidP="006362ED">
      <w:pPr>
        <w:shd w:val="clear" w:color="auto" w:fill="FFFFFF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07EA" w:rsidRPr="00B90FBE" w:rsidRDefault="006607EA" w:rsidP="00326FF9">
      <w:pPr>
        <w:shd w:val="clear" w:color="auto" w:fill="FFFFFF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0FBE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6607EA" w:rsidRPr="00B90FBE" w:rsidRDefault="006607EA" w:rsidP="006607EA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040E5" w:rsidRDefault="001040E5" w:rsidP="00EF330B">
      <w:pPr>
        <w:pStyle w:val="ad"/>
        <w:tabs>
          <w:tab w:val="left" w:pos="7673"/>
        </w:tabs>
        <w:kinsoku w:val="0"/>
        <w:overflowPunct w:val="0"/>
        <w:spacing w:before="2"/>
        <w:rPr>
          <w:spacing w:val="-1"/>
          <w:sz w:val="28"/>
          <w:szCs w:val="28"/>
        </w:rPr>
      </w:pPr>
    </w:p>
    <w:p w:rsidR="00EF330B" w:rsidRPr="001040E5" w:rsidRDefault="00EF330B" w:rsidP="00EF330B">
      <w:pPr>
        <w:pStyle w:val="ad"/>
        <w:tabs>
          <w:tab w:val="left" w:pos="7673"/>
        </w:tabs>
        <w:kinsoku w:val="0"/>
        <w:overflowPunct w:val="0"/>
        <w:spacing w:before="2"/>
        <w:rPr>
          <w:spacing w:val="-1"/>
          <w:sz w:val="28"/>
          <w:szCs w:val="28"/>
        </w:rPr>
      </w:pPr>
      <w:r w:rsidRPr="001040E5">
        <w:rPr>
          <w:spacing w:val="-1"/>
          <w:sz w:val="28"/>
          <w:szCs w:val="28"/>
        </w:rPr>
        <w:t>Заместитель председателя Совета</w:t>
      </w:r>
    </w:p>
    <w:p w:rsidR="006362ED" w:rsidRDefault="00EF330B" w:rsidP="00EF330B">
      <w:pPr>
        <w:pStyle w:val="ad"/>
        <w:tabs>
          <w:tab w:val="left" w:pos="7673"/>
        </w:tabs>
        <w:kinsoku w:val="0"/>
        <w:overflowPunct w:val="0"/>
        <w:spacing w:before="2"/>
        <w:rPr>
          <w:spacing w:val="-1"/>
          <w:sz w:val="28"/>
          <w:szCs w:val="28"/>
        </w:rPr>
      </w:pPr>
      <w:r w:rsidRPr="001040E5">
        <w:rPr>
          <w:spacing w:val="-1"/>
          <w:sz w:val="28"/>
          <w:szCs w:val="28"/>
        </w:rPr>
        <w:t xml:space="preserve">Гагаринского муниципального </w:t>
      </w:r>
      <w:r w:rsidR="006362ED">
        <w:rPr>
          <w:spacing w:val="-1"/>
          <w:sz w:val="28"/>
          <w:szCs w:val="28"/>
        </w:rPr>
        <w:t xml:space="preserve">округа                                          </w:t>
      </w:r>
      <w:r w:rsidRPr="001040E5">
        <w:rPr>
          <w:spacing w:val="-1"/>
          <w:sz w:val="28"/>
          <w:szCs w:val="28"/>
        </w:rPr>
        <w:t xml:space="preserve">     </w:t>
      </w:r>
      <w:r w:rsidR="001040E5">
        <w:rPr>
          <w:spacing w:val="-1"/>
          <w:sz w:val="28"/>
          <w:szCs w:val="28"/>
        </w:rPr>
        <w:t>Е.В. Яковлева</w:t>
      </w:r>
    </w:p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>
      <w:pPr>
        <w:ind w:firstLine="851"/>
      </w:pPr>
    </w:p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/>
    <w:p w:rsidR="006362ED" w:rsidRPr="006362ED" w:rsidRDefault="006362ED" w:rsidP="006362ED"/>
    <w:p w:rsidR="006362ED" w:rsidRDefault="006362ED" w:rsidP="006362ED"/>
    <w:p w:rsidR="006362ED" w:rsidRDefault="006362ED" w:rsidP="006362ED">
      <w:pPr>
        <w:tabs>
          <w:tab w:val="left" w:pos="4410"/>
        </w:tabs>
      </w:pPr>
      <w:r>
        <w:tab/>
      </w:r>
    </w:p>
    <w:p w:rsidR="00EF330B" w:rsidRPr="006362ED" w:rsidRDefault="006362ED" w:rsidP="006362ED">
      <w:pPr>
        <w:tabs>
          <w:tab w:val="left" w:pos="4410"/>
        </w:tabs>
        <w:sectPr w:rsidR="00EF330B" w:rsidRPr="006362ED" w:rsidSect="006362ED">
          <w:headerReference w:type="default" r:id="rId11"/>
          <w:pgSz w:w="11920" w:h="16850"/>
          <w:pgMar w:top="1080" w:right="460" w:bottom="1276" w:left="1843" w:header="720" w:footer="720" w:gutter="0"/>
          <w:cols w:space="720"/>
          <w:noEndnote/>
          <w:titlePg/>
          <w:docGrid w:linePitch="326"/>
        </w:sectPr>
      </w:pPr>
      <w:r>
        <w:tab/>
      </w:r>
    </w:p>
    <w:p w:rsidR="00EF330B" w:rsidRDefault="00EF330B" w:rsidP="00A7162C">
      <w:pPr>
        <w:pStyle w:val="ad"/>
        <w:rPr>
          <w:sz w:val="28"/>
          <w:szCs w:val="28"/>
        </w:rPr>
      </w:pPr>
    </w:p>
    <w:p w:rsidR="00326FF9" w:rsidRPr="003D36BD" w:rsidRDefault="00A66B22" w:rsidP="002B13EA">
      <w:pPr>
        <w:ind w:left="6096" w:firstLine="0"/>
        <w:jc w:val="left"/>
        <w:rPr>
          <w:rFonts w:ascii="Times New Roman" w:hAnsi="Times New Roman"/>
          <w:bCs/>
          <w:color w:val="0C0C0C"/>
          <w:sz w:val="20"/>
          <w:szCs w:val="20"/>
        </w:rPr>
      </w:pPr>
      <w:r>
        <w:rPr>
          <w:rFonts w:ascii="Times New Roman" w:hAnsi="Times New Roman"/>
          <w:bCs/>
          <w:color w:val="0C0C0C"/>
          <w:sz w:val="20"/>
          <w:szCs w:val="20"/>
        </w:rPr>
        <w:t xml:space="preserve">Приложение </w:t>
      </w:r>
    </w:p>
    <w:p w:rsidR="008B13CF" w:rsidRPr="003D36BD" w:rsidRDefault="008B13CF" w:rsidP="002B13EA">
      <w:pPr>
        <w:ind w:left="6096" w:firstLine="0"/>
        <w:jc w:val="left"/>
        <w:rPr>
          <w:rFonts w:ascii="Times New Roman" w:hAnsi="Times New Roman"/>
          <w:iCs/>
          <w:sz w:val="20"/>
          <w:szCs w:val="20"/>
        </w:rPr>
      </w:pPr>
      <w:r w:rsidRPr="003D36BD">
        <w:rPr>
          <w:rFonts w:ascii="Times New Roman" w:hAnsi="Times New Roman"/>
          <w:bCs/>
          <w:color w:val="0C0C0C"/>
          <w:sz w:val="20"/>
          <w:szCs w:val="20"/>
        </w:rPr>
        <w:t xml:space="preserve">к решению Совета Гагаринского муниципального </w:t>
      </w:r>
      <w:r w:rsidRPr="003D36BD">
        <w:rPr>
          <w:rFonts w:ascii="Times New Roman" w:hAnsi="Times New Roman"/>
          <w:iCs/>
          <w:sz w:val="20"/>
          <w:szCs w:val="20"/>
        </w:rPr>
        <w:t>округа</w:t>
      </w:r>
      <w:r w:rsidR="00326FF9" w:rsidRPr="003D36BD">
        <w:rPr>
          <w:rFonts w:ascii="Times New Roman" w:hAnsi="Times New Roman"/>
          <w:iCs/>
          <w:sz w:val="20"/>
          <w:szCs w:val="20"/>
        </w:rPr>
        <w:t xml:space="preserve"> </w:t>
      </w:r>
      <w:r w:rsidR="00C91721" w:rsidRPr="003D36BD">
        <w:rPr>
          <w:rFonts w:ascii="Times New Roman" w:hAnsi="Times New Roman"/>
          <w:iCs/>
          <w:sz w:val="20"/>
          <w:szCs w:val="20"/>
        </w:rPr>
        <w:t>«Об</w:t>
      </w:r>
      <w:r w:rsidR="00326FF9" w:rsidRPr="003D36BD">
        <w:rPr>
          <w:rFonts w:ascii="Times New Roman" w:hAnsi="Times New Roman"/>
          <w:iCs/>
          <w:sz w:val="20"/>
          <w:szCs w:val="20"/>
        </w:rPr>
        <w:t xml:space="preserve"> утверждении Положения о порядке проведения антикоррупционной экспертизы муниципальных нормативных правовых актов и проектов муниципальных</w:t>
      </w:r>
      <w:r w:rsidR="00C91721" w:rsidRPr="003D36BD">
        <w:rPr>
          <w:rFonts w:ascii="Times New Roman" w:hAnsi="Times New Roman"/>
          <w:iCs/>
          <w:sz w:val="20"/>
          <w:szCs w:val="20"/>
        </w:rPr>
        <w:t xml:space="preserve">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округ»</w:t>
      </w:r>
      <w:r w:rsidRPr="003D36BD">
        <w:rPr>
          <w:rFonts w:ascii="Times New Roman" w:hAnsi="Times New Roman"/>
          <w:iCs/>
          <w:sz w:val="20"/>
          <w:szCs w:val="20"/>
        </w:rPr>
        <w:t xml:space="preserve"> </w:t>
      </w:r>
    </w:p>
    <w:p w:rsidR="008B13CF" w:rsidRPr="003D36BD" w:rsidRDefault="00326FF9" w:rsidP="002B13EA">
      <w:pPr>
        <w:ind w:left="6096" w:firstLine="6"/>
        <w:jc w:val="left"/>
        <w:rPr>
          <w:rFonts w:ascii="Times New Roman" w:hAnsi="Times New Roman"/>
          <w:iCs/>
          <w:sz w:val="20"/>
          <w:szCs w:val="20"/>
        </w:rPr>
      </w:pPr>
      <w:r w:rsidRPr="003D36BD">
        <w:rPr>
          <w:rFonts w:ascii="Times New Roman" w:hAnsi="Times New Roman"/>
          <w:iCs/>
          <w:sz w:val="20"/>
          <w:szCs w:val="20"/>
        </w:rPr>
        <w:t xml:space="preserve">от 22 июня </w:t>
      </w:r>
      <w:r w:rsidR="00A145AF" w:rsidRPr="003D36BD">
        <w:rPr>
          <w:rFonts w:ascii="Times New Roman" w:hAnsi="Times New Roman"/>
          <w:iCs/>
          <w:sz w:val="20"/>
          <w:szCs w:val="20"/>
        </w:rPr>
        <w:t>2021</w:t>
      </w:r>
      <w:r w:rsidRPr="003D36BD">
        <w:rPr>
          <w:rFonts w:ascii="Times New Roman" w:hAnsi="Times New Roman"/>
          <w:iCs/>
          <w:sz w:val="20"/>
          <w:szCs w:val="20"/>
        </w:rPr>
        <w:t xml:space="preserve"> г. № 49</w:t>
      </w:r>
    </w:p>
    <w:p w:rsidR="00A7162C" w:rsidRDefault="00A7162C" w:rsidP="002B13EA">
      <w:pPr>
        <w:pStyle w:val="ad"/>
        <w:jc w:val="left"/>
        <w:rPr>
          <w:sz w:val="28"/>
          <w:szCs w:val="28"/>
        </w:rPr>
      </w:pPr>
    </w:p>
    <w:p w:rsidR="00F26096" w:rsidRDefault="00A7162C" w:rsidP="00F26096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2309" w:rsidRDefault="00F26096" w:rsidP="00C91721">
      <w:pPr>
        <w:pStyle w:val="ad"/>
        <w:jc w:val="center"/>
        <w:rPr>
          <w:b/>
          <w:sz w:val="28"/>
          <w:szCs w:val="28"/>
        </w:rPr>
      </w:pPr>
      <w:r w:rsidRPr="00F26096">
        <w:rPr>
          <w:b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</w:t>
      </w:r>
      <w:r w:rsidR="00F07718" w:rsidRPr="00F26096">
        <w:rPr>
          <w:b/>
          <w:sz w:val="28"/>
          <w:szCs w:val="28"/>
        </w:rPr>
        <w:t xml:space="preserve">проектов </w:t>
      </w:r>
      <w:r w:rsidRPr="00F26096">
        <w:rPr>
          <w:b/>
          <w:sz w:val="28"/>
          <w:szCs w:val="28"/>
        </w:rPr>
        <w:t>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A4F3B" w:rsidRPr="00AA4F3B" w:rsidRDefault="00AA4F3B" w:rsidP="00AA4F3B">
      <w:pPr>
        <w:pStyle w:val="ad"/>
        <w:rPr>
          <w:b/>
          <w:sz w:val="28"/>
          <w:szCs w:val="28"/>
        </w:rPr>
      </w:pPr>
    </w:p>
    <w:p w:rsidR="00A7162C" w:rsidRPr="007E12FD" w:rsidRDefault="007E12FD" w:rsidP="00A7162C">
      <w:pPr>
        <w:pStyle w:val="ad"/>
        <w:spacing w:after="263" w:line="290" w:lineRule="exact"/>
        <w:ind w:left="372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>1</w:t>
      </w:r>
      <w:r w:rsidR="00A7162C" w:rsidRPr="007E12FD">
        <w:rPr>
          <w:b/>
          <w:sz w:val="28"/>
          <w:szCs w:val="28"/>
        </w:rPr>
        <w:t>. Общие положения</w:t>
      </w:r>
    </w:p>
    <w:p w:rsidR="00BA159D" w:rsidRDefault="006652E0" w:rsidP="00A145AF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62C">
        <w:rPr>
          <w:sz w:val="28"/>
          <w:szCs w:val="28"/>
        </w:rPr>
        <w:t xml:space="preserve">Настоящее Положение </w:t>
      </w:r>
      <w:r w:rsidR="00BD355C">
        <w:rPr>
          <w:sz w:val="28"/>
          <w:szCs w:val="28"/>
        </w:rPr>
        <w:t xml:space="preserve">разработано </w:t>
      </w:r>
      <w:r w:rsidR="00A7162C">
        <w:rPr>
          <w:sz w:val="28"/>
          <w:szCs w:val="28"/>
        </w:rPr>
        <w:t xml:space="preserve">в соответствии </w:t>
      </w:r>
      <w:r w:rsidR="00363FEE" w:rsidRPr="008B13CF">
        <w:rPr>
          <w:bCs/>
          <w:sz w:val="28"/>
          <w:szCs w:val="28"/>
        </w:rPr>
        <w:t>федеральным</w:t>
      </w:r>
      <w:r w:rsidR="00363FEE">
        <w:rPr>
          <w:bCs/>
          <w:sz w:val="28"/>
          <w:szCs w:val="28"/>
        </w:rPr>
        <w:t>и законами</w:t>
      </w:r>
      <w:r w:rsidR="00363FEE" w:rsidRPr="008B13CF">
        <w:rPr>
          <w:bCs/>
          <w:sz w:val="28"/>
          <w:szCs w:val="28"/>
        </w:rPr>
        <w:t xml:space="preserve"> </w:t>
      </w:r>
      <w:r w:rsidR="00BD355C">
        <w:rPr>
          <w:bCs/>
          <w:sz w:val="28"/>
          <w:szCs w:val="28"/>
        </w:rPr>
        <w:t xml:space="preserve">   </w:t>
      </w:r>
      <w:r w:rsidR="00363FEE" w:rsidRPr="008B13CF">
        <w:rPr>
          <w:bCs/>
          <w:sz w:val="28"/>
          <w:szCs w:val="28"/>
        </w:rPr>
        <w:t>от 06 октября 2003 г.</w:t>
      </w:r>
      <w:r w:rsidR="00363FEE">
        <w:rPr>
          <w:bCs/>
          <w:sz w:val="28"/>
          <w:szCs w:val="28"/>
        </w:rPr>
        <w:t xml:space="preserve"> </w:t>
      </w:r>
      <w:r w:rsidR="00363FEE" w:rsidRPr="008B13CF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63FEE" w:rsidRPr="008B13CF">
        <w:rPr>
          <w:sz w:val="28"/>
          <w:szCs w:val="28"/>
        </w:rPr>
        <w:t xml:space="preserve"> </w:t>
      </w:r>
      <w:r w:rsidR="00363FEE" w:rsidRPr="008B13CF">
        <w:rPr>
          <w:color w:val="000000" w:themeColor="text1"/>
          <w:sz w:val="28"/>
          <w:szCs w:val="28"/>
        </w:rPr>
        <w:t xml:space="preserve">от 25 декабря 2008 года </w:t>
      </w:r>
      <w:r w:rsidR="00363FEE">
        <w:rPr>
          <w:color w:val="000000" w:themeColor="text1"/>
          <w:sz w:val="28"/>
          <w:szCs w:val="28"/>
        </w:rPr>
        <w:t xml:space="preserve">                               </w:t>
      </w:r>
      <w:hyperlink r:id="rId12" w:history="1">
        <w:r w:rsidR="00363FEE" w:rsidRPr="008B13CF">
          <w:rPr>
            <w:color w:val="000000" w:themeColor="text1"/>
            <w:sz w:val="28"/>
            <w:szCs w:val="28"/>
          </w:rPr>
          <w:t>№ 273-ФЗ</w:t>
        </w:r>
      </w:hyperlink>
      <w:r w:rsidR="00363FEE" w:rsidRPr="008B13CF">
        <w:rPr>
          <w:color w:val="000000" w:themeColor="text1"/>
          <w:sz w:val="28"/>
          <w:szCs w:val="28"/>
        </w:rPr>
        <w:t xml:space="preserve"> «О противодействии коррупции», </w:t>
      </w:r>
      <w:r w:rsidR="00363FEE" w:rsidRPr="008B13CF">
        <w:rPr>
          <w:sz w:val="28"/>
          <w:szCs w:val="28"/>
        </w:rPr>
        <w:t xml:space="preserve">от 17 июля 2009 года № 172-ФЗ                                   «Об антикоррупционной экспертизе нормативных правовых актов и проектов нормативных правовых актов», </w:t>
      </w:r>
      <w:r w:rsidR="00271CBE" w:rsidRPr="009262CD">
        <w:rPr>
          <w:sz w:val="28"/>
          <w:szCs w:val="28"/>
        </w:rPr>
        <w:t>постановлением Правительств</w:t>
      </w:r>
      <w:r w:rsidR="00271CBE">
        <w:rPr>
          <w:sz w:val="28"/>
          <w:szCs w:val="28"/>
        </w:rPr>
        <w:t xml:space="preserve">а Российской Федерации от 19 августа </w:t>
      </w:r>
      <w:r w:rsidR="00271CBE" w:rsidRPr="009262CD">
        <w:rPr>
          <w:sz w:val="28"/>
          <w:szCs w:val="28"/>
        </w:rPr>
        <w:t>2011</w:t>
      </w:r>
      <w:r w:rsidR="00271CBE">
        <w:rPr>
          <w:sz w:val="28"/>
          <w:szCs w:val="28"/>
        </w:rPr>
        <w:t xml:space="preserve"> г. №  694 «</w:t>
      </w:r>
      <w:r w:rsidR="00271CBE" w:rsidRPr="009262CD">
        <w:rPr>
          <w:sz w:val="28"/>
          <w:szCs w:val="28"/>
        </w:rPr>
        <w:t>Об утверждении методики осуществления мониторинга правоприменения в Российской Федерации</w:t>
      </w:r>
      <w:r w:rsidR="00271CBE">
        <w:rPr>
          <w:sz w:val="28"/>
          <w:szCs w:val="28"/>
        </w:rPr>
        <w:t xml:space="preserve">», </w:t>
      </w:r>
      <w:r w:rsidR="00363FEE" w:rsidRPr="008B13CF">
        <w:rPr>
          <w:bCs/>
          <w:sz w:val="28"/>
          <w:szCs w:val="28"/>
        </w:rPr>
        <w:t xml:space="preserve">законами города Севастополя </w:t>
      </w:r>
      <w:r w:rsidR="00271CBE">
        <w:rPr>
          <w:sz w:val="28"/>
          <w:szCs w:val="28"/>
        </w:rPr>
        <w:t xml:space="preserve">от 11 июня </w:t>
      </w:r>
      <w:r w:rsidR="00363FEE" w:rsidRPr="008B13CF">
        <w:rPr>
          <w:sz w:val="28"/>
          <w:szCs w:val="28"/>
        </w:rPr>
        <w:t>2014</w:t>
      </w:r>
      <w:r w:rsidR="00DE6A6C">
        <w:rPr>
          <w:sz w:val="28"/>
          <w:szCs w:val="28"/>
        </w:rPr>
        <w:t xml:space="preserve"> г. </w:t>
      </w:r>
      <w:hyperlink r:id="rId13" w:history="1">
        <w:r w:rsidR="00363FEE" w:rsidRPr="008B13CF">
          <w:rPr>
            <w:color w:val="000000" w:themeColor="text1"/>
            <w:sz w:val="28"/>
            <w:szCs w:val="28"/>
          </w:rPr>
          <w:t>№ 30-ЗС</w:t>
        </w:r>
      </w:hyperlink>
      <w:r w:rsidR="00363FEE" w:rsidRPr="008B13CF">
        <w:rPr>
          <w:color w:val="000000" w:themeColor="text1"/>
          <w:sz w:val="28"/>
          <w:szCs w:val="28"/>
        </w:rPr>
        <w:t xml:space="preserve"> «О</w:t>
      </w:r>
      <w:r w:rsidR="00363FEE" w:rsidRPr="008B13CF">
        <w:rPr>
          <w:sz w:val="28"/>
          <w:szCs w:val="28"/>
        </w:rPr>
        <w:t xml:space="preserve"> противодействии коррупции в городе Севастополе», </w:t>
      </w:r>
      <w:r w:rsidR="00271CBE">
        <w:rPr>
          <w:sz w:val="28"/>
          <w:szCs w:val="28"/>
        </w:rPr>
        <w:t xml:space="preserve"> </w:t>
      </w:r>
      <w:r w:rsidR="00363FEE" w:rsidRPr="008B13CF">
        <w:rPr>
          <w:bCs/>
          <w:sz w:val="28"/>
          <w:szCs w:val="28"/>
        </w:rPr>
        <w:t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</w:t>
      </w:r>
      <w:r w:rsidR="00271CBE">
        <w:rPr>
          <w:bCs/>
          <w:sz w:val="28"/>
          <w:szCs w:val="28"/>
        </w:rPr>
        <w:t xml:space="preserve">круга от 01 апреля 2015 г. № 17 </w:t>
      </w:r>
      <w:r w:rsidR="00363FEE" w:rsidRPr="008B13CF">
        <w:rPr>
          <w:bCs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 w:rsidR="00BD355C">
        <w:rPr>
          <w:bCs/>
          <w:sz w:val="28"/>
          <w:szCs w:val="28"/>
        </w:rPr>
        <w:t>.</w:t>
      </w:r>
      <w:r w:rsidR="00A7162C">
        <w:rPr>
          <w:sz w:val="28"/>
          <w:szCs w:val="28"/>
        </w:rPr>
        <w:t xml:space="preserve"> </w:t>
      </w:r>
    </w:p>
    <w:p w:rsidR="00BA159D" w:rsidRDefault="00BD355C" w:rsidP="00A145AF">
      <w:pPr>
        <w:pStyle w:val="ad"/>
        <w:ind w:firstLine="708"/>
        <w:rPr>
          <w:sz w:val="28"/>
          <w:szCs w:val="28"/>
        </w:rPr>
      </w:pPr>
      <w:r w:rsidRPr="00BD355C">
        <w:rPr>
          <w:sz w:val="28"/>
          <w:szCs w:val="28"/>
        </w:rPr>
        <w:t>Настоящий Порядок определяет процедуру проведения антикоррупционной</w:t>
      </w:r>
      <w:r w:rsidR="00A7162C">
        <w:rPr>
          <w:sz w:val="28"/>
          <w:szCs w:val="28"/>
        </w:rPr>
        <w:t xml:space="preserve"> экспертизы </w:t>
      </w:r>
      <w:r w:rsidR="00363FEE">
        <w:rPr>
          <w:sz w:val="28"/>
          <w:szCs w:val="28"/>
        </w:rPr>
        <w:t xml:space="preserve">муниципальных </w:t>
      </w:r>
      <w:r w:rsidR="00A7162C">
        <w:rPr>
          <w:color w:val="000000"/>
          <w:sz w:val="28"/>
          <w:szCs w:val="28"/>
        </w:rPr>
        <w:t>нормативных правовых актов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- МНПА)</w:t>
      </w:r>
      <w:r w:rsidR="00F07718" w:rsidRPr="00F07718">
        <w:rPr>
          <w:sz w:val="28"/>
          <w:szCs w:val="28"/>
        </w:rPr>
        <w:t xml:space="preserve"> </w:t>
      </w:r>
      <w:r w:rsidR="00F07718">
        <w:rPr>
          <w:sz w:val="28"/>
          <w:szCs w:val="28"/>
        </w:rPr>
        <w:t xml:space="preserve">и проектов муниципальных </w:t>
      </w:r>
      <w:r w:rsidR="00F07718">
        <w:rPr>
          <w:color w:val="000000"/>
          <w:sz w:val="28"/>
          <w:szCs w:val="28"/>
        </w:rPr>
        <w:t>нормативных правовых актов (далее - проекты МНПА) и</w:t>
      </w:r>
      <w:r>
        <w:rPr>
          <w:sz w:val="28"/>
          <w:szCs w:val="28"/>
        </w:rPr>
        <w:t xml:space="preserve"> </w:t>
      </w:r>
      <w:r w:rsidR="00363FEE" w:rsidRPr="006607EA">
        <w:rPr>
          <w:sz w:val="28"/>
          <w:szCs w:val="28"/>
        </w:rPr>
        <w:t>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363FEE">
        <w:rPr>
          <w:sz w:val="28"/>
          <w:szCs w:val="28"/>
        </w:rPr>
        <w:t>,</w:t>
      </w:r>
      <w:r w:rsidR="00A7162C">
        <w:rPr>
          <w:sz w:val="28"/>
          <w:szCs w:val="28"/>
        </w:rPr>
        <w:t xml:space="preserve"> в целях выявления коррупциогенных факторов и их последующего устранения, а также порядок подготовки </w:t>
      </w:r>
      <w:r w:rsidR="00A7162C">
        <w:rPr>
          <w:sz w:val="28"/>
          <w:szCs w:val="28"/>
        </w:rPr>
        <w:lastRenderedPageBreak/>
        <w:t xml:space="preserve">заключений о результатах антикоррупционной экспертизы </w:t>
      </w:r>
      <w:r w:rsidR="00363FEE">
        <w:rPr>
          <w:sz w:val="28"/>
          <w:szCs w:val="28"/>
        </w:rPr>
        <w:t>МНПА</w:t>
      </w:r>
      <w:r w:rsidR="00F07718">
        <w:rPr>
          <w:sz w:val="28"/>
          <w:szCs w:val="28"/>
        </w:rPr>
        <w:t xml:space="preserve"> и проектов МНПА</w:t>
      </w:r>
      <w:r w:rsidR="00A7162C">
        <w:rPr>
          <w:sz w:val="28"/>
          <w:szCs w:val="28"/>
        </w:rPr>
        <w:t>.</w:t>
      </w:r>
    </w:p>
    <w:p w:rsidR="00A7162C" w:rsidRDefault="006652E0" w:rsidP="006652E0">
      <w:pPr>
        <w:pStyle w:val="ad"/>
        <w:tabs>
          <w:tab w:val="left" w:pos="1378"/>
        </w:tabs>
        <w:spacing w:line="315" w:lineRule="exact"/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62C">
        <w:rPr>
          <w:sz w:val="28"/>
          <w:szCs w:val="28"/>
        </w:rPr>
        <w:t xml:space="preserve">В </w:t>
      </w:r>
      <w:r w:rsidR="005C0296">
        <w:rPr>
          <w:sz w:val="28"/>
          <w:szCs w:val="28"/>
        </w:rPr>
        <w:t xml:space="preserve">настоящем </w:t>
      </w:r>
      <w:r w:rsidR="009067FF">
        <w:rPr>
          <w:sz w:val="28"/>
          <w:szCs w:val="28"/>
        </w:rPr>
        <w:t>Положении</w:t>
      </w:r>
      <w:r w:rsidR="00A7162C">
        <w:rPr>
          <w:sz w:val="28"/>
          <w:szCs w:val="28"/>
        </w:rPr>
        <w:t xml:space="preserve"> применяются следующие понятия:</w:t>
      </w:r>
    </w:p>
    <w:p w:rsidR="00A7162C" w:rsidRDefault="00A7162C" w:rsidP="006652E0">
      <w:pPr>
        <w:pStyle w:val="ad"/>
        <w:ind w:left="20" w:right="-5" w:firstLine="689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- экспертное исследование с целью выявления </w:t>
      </w:r>
      <w:r w:rsidR="00A145AF">
        <w:rPr>
          <w:sz w:val="28"/>
          <w:szCs w:val="28"/>
        </w:rPr>
        <w:t>в МНПА</w:t>
      </w:r>
      <w:r w:rsidR="00F07718">
        <w:rPr>
          <w:sz w:val="28"/>
          <w:szCs w:val="28"/>
        </w:rPr>
        <w:t xml:space="preserve"> и проектах МНПА</w:t>
      </w:r>
      <w:r w:rsidR="006652E0">
        <w:rPr>
          <w:sz w:val="28"/>
          <w:szCs w:val="28"/>
        </w:rPr>
        <w:t xml:space="preserve"> коррупциогенных факторов</w:t>
      </w:r>
      <w:r>
        <w:rPr>
          <w:sz w:val="28"/>
          <w:szCs w:val="28"/>
        </w:rPr>
        <w:t>;</w:t>
      </w:r>
    </w:p>
    <w:p w:rsidR="00A7162C" w:rsidRDefault="00A7162C" w:rsidP="00A7162C">
      <w:pPr>
        <w:pStyle w:val="ad"/>
        <w:ind w:left="20" w:right="-5" w:firstLine="700"/>
        <w:rPr>
          <w:sz w:val="28"/>
          <w:szCs w:val="28"/>
        </w:rPr>
      </w:pPr>
      <w:r>
        <w:rPr>
          <w:sz w:val="28"/>
          <w:szCs w:val="28"/>
        </w:rPr>
        <w:t>объекты ан</w:t>
      </w:r>
      <w:r w:rsidR="00A145AF">
        <w:rPr>
          <w:sz w:val="28"/>
          <w:szCs w:val="28"/>
        </w:rPr>
        <w:t>тикоррупционной экспертизы -</w:t>
      </w:r>
      <w:r w:rsidR="00363FEE">
        <w:rPr>
          <w:sz w:val="28"/>
          <w:szCs w:val="28"/>
        </w:rPr>
        <w:t xml:space="preserve"> </w:t>
      </w:r>
      <w:r w:rsidR="00F07718">
        <w:rPr>
          <w:sz w:val="28"/>
          <w:szCs w:val="28"/>
        </w:rPr>
        <w:t xml:space="preserve"> МНПА и проекты МНПА </w:t>
      </w:r>
      <w:r>
        <w:rPr>
          <w:sz w:val="28"/>
          <w:szCs w:val="28"/>
        </w:rPr>
        <w:t>при проведении антикоррупционной экспертизы;</w:t>
      </w:r>
    </w:p>
    <w:p w:rsidR="00A7162C" w:rsidRDefault="00A7162C" w:rsidP="00A7162C">
      <w:pPr>
        <w:pStyle w:val="ad"/>
        <w:ind w:left="20" w:right="-5" w:firstLine="700"/>
        <w:rPr>
          <w:sz w:val="28"/>
          <w:szCs w:val="28"/>
        </w:rPr>
      </w:pPr>
      <w:r>
        <w:rPr>
          <w:sz w:val="28"/>
          <w:szCs w:val="28"/>
        </w:rPr>
        <w:t xml:space="preserve">мониторинг применения </w:t>
      </w:r>
      <w:r w:rsidR="00363FEE">
        <w:rPr>
          <w:sz w:val="28"/>
          <w:szCs w:val="28"/>
        </w:rPr>
        <w:t>МНПА</w:t>
      </w:r>
      <w:r>
        <w:rPr>
          <w:sz w:val="28"/>
          <w:szCs w:val="28"/>
        </w:rPr>
        <w:t xml:space="preserve"> - наблюдение, обработка, анализ и оценка данных о реализации действующего </w:t>
      </w:r>
      <w:r w:rsidR="00363FEE">
        <w:rPr>
          <w:sz w:val="28"/>
          <w:szCs w:val="28"/>
        </w:rPr>
        <w:t>МНПА</w:t>
      </w:r>
      <w:r>
        <w:rPr>
          <w:sz w:val="28"/>
          <w:szCs w:val="28"/>
        </w:rPr>
        <w:t>.</w:t>
      </w:r>
    </w:p>
    <w:p w:rsidR="00BA159D" w:rsidRPr="00172309" w:rsidRDefault="00A7162C" w:rsidP="00A145AF">
      <w:pPr>
        <w:ind w:right="-5" w:firstLine="700"/>
        <w:rPr>
          <w:rFonts w:ascii="Times New Roman" w:hAnsi="Times New Roman"/>
          <w:sz w:val="28"/>
          <w:szCs w:val="28"/>
        </w:rPr>
      </w:pPr>
      <w:r w:rsidRPr="00172309">
        <w:rPr>
          <w:rFonts w:ascii="Times New Roman" w:hAnsi="Times New Roman"/>
          <w:sz w:val="28"/>
          <w:szCs w:val="28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:rsidR="001A5092" w:rsidRDefault="00A7162C" w:rsidP="00E21364">
      <w:pPr>
        <w:pStyle w:val="ad"/>
        <w:ind w:left="2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1364">
        <w:rPr>
          <w:sz w:val="28"/>
          <w:szCs w:val="28"/>
        </w:rPr>
        <w:t>Антикоррупционная экспертиза проводится при осущ</w:t>
      </w:r>
      <w:r w:rsidR="00BD355C">
        <w:rPr>
          <w:sz w:val="28"/>
          <w:szCs w:val="28"/>
        </w:rPr>
        <w:t>ествлении правовой</w:t>
      </w:r>
      <w:r w:rsidR="00E21364">
        <w:rPr>
          <w:sz w:val="28"/>
          <w:szCs w:val="28"/>
        </w:rPr>
        <w:t xml:space="preserve"> экспертизы проектов </w:t>
      </w:r>
      <w:r w:rsidR="004F233E">
        <w:rPr>
          <w:sz w:val="28"/>
          <w:szCs w:val="28"/>
        </w:rPr>
        <w:t>МНПА следующими</w:t>
      </w:r>
      <w:r w:rsidR="006652E0">
        <w:rPr>
          <w:sz w:val="28"/>
          <w:szCs w:val="28"/>
        </w:rPr>
        <w:t xml:space="preserve"> должностными лицами:</w:t>
      </w:r>
    </w:p>
    <w:p w:rsidR="00E643F8" w:rsidRDefault="006652E0" w:rsidP="007870F7">
      <w:pPr>
        <w:pStyle w:val="ad"/>
        <w:ind w:firstLine="680"/>
        <w:rPr>
          <w:sz w:val="28"/>
          <w:szCs w:val="28"/>
        </w:rPr>
      </w:pPr>
      <w:r w:rsidRPr="006652E0">
        <w:rPr>
          <w:sz w:val="28"/>
          <w:szCs w:val="28"/>
        </w:rPr>
        <w:t>- главны</w:t>
      </w:r>
      <w:r w:rsidR="009262CD">
        <w:rPr>
          <w:sz w:val="28"/>
          <w:szCs w:val="28"/>
        </w:rPr>
        <w:t>ми</w:t>
      </w:r>
      <w:r w:rsidRPr="006652E0">
        <w:rPr>
          <w:sz w:val="28"/>
          <w:szCs w:val="28"/>
        </w:rPr>
        <w:t xml:space="preserve"> специалист</w:t>
      </w:r>
      <w:r w:rsidR="009262CD">
        <w:rPr>
          <w:sz w:val="28"/>
          <w:szCs w:val="28"/>
        </w:rPr>
        <w:t>ами</w:t>
      </w:r>
      <w:r w:rsidRPr="006652E0">
        <w:rPr>
          <w:sz w:val="28"/>
          <w:szCs w:val="28"/>
        </w:rPr>
        <w:t xml:space="preserve"> местной администрации, в </w:t>
      </w:r>
      <w:r w:rsidR="009262CD">
        <w:rPr>
          <w:sz w:val="28"/>
          <w:szCs w:val="28"/>
        </w:rPr>
        <w:t>должностные обязанности которых</w:t>
      </w:r>
      <w:r w:rsidRPr="006652E0">
        <w:rPr>
          <w:sz w:val="28"/>
          <w:szCs w:val="28"/>
        </w:rPr>
        <w:t xml:space="preserve"> входит правовое обеспечение органов местного самоуправления внутригородского муниципального образования города </w:t>
      </w:r>
      <w:r w:rsidRPr="00722ED8">
        <w:rPr>
          <w:sz w:val="28"/>
          <w:szCs w:val="28"/>
        </w:rPr>
        <w:t>Севастополя Гагаринский муниципальный округ</w:t>
      </w:r>
      <w:r w:rsidR="009262CD" w:rsidRPr="00722ED8">
        <w:rPr>
          <w:sz w:val="28"/>
          <w:szCs w:val="28"/>
        </w:rPr>
        <w:t>.</w:t>
      </w:r>
    </w:p>
    <w:p w:rsidR="00E643F8" w:rsidRPr="007E12FD" w:rsidRDefault="00E643F8" w:rsidP="007E12FD">
      <w:pPr>
        <w:pStyle w:val="ad"/>
        <w:ind w:firstLine="700"/>
        <w:rPr>
          <w:sz w:val="28"/>
          <w:szCs w:val="28"/>
        </w:rPr>
      </w:pPr>
      <w:r w:rsidRPr="007E12FD">
        <w:rPr>
          <w:sz w:val="28"/>
          <w:szCs w:val="28"/>
        </w:rPr>
        <w:t>Антикоррупционная экспертиза проектов МНПА проводится в течение срока проведения их правовой экспертизы</w:t>
      </w:r>
      <w:r w:rsidR="007E12FD" w:rsidRPr="007E12FD">
        <w:rPr>
          <w:sz w:val="28"/>
          <w:szCs w:val="28"/>
        </w:rPr>
        <w:t xml:space="preserve">, определенного решением Совета Гагаринского муниципального округа </w:t>
      </w:r>
      <w:r w:rsidR="007E12FD" w:rsidRPr="007E12FD">
        <w:rPr>
          <w:iCs/>
          <w:sz w:val="28"/>
          <w:szCs w:val="28"/>
        </w:rPr>
        <w:t>от 30 октября 2018 г. № 122</w:t>
      </w:r>
      <w:r w:rsidR="007E12FD" w:rsidRPr="007E12FD">
        <w:rPr>
          <w:sz w:val="28"/>
          <w:szCs w:val="28"/>
        </w:rPr>
        <w:t xml:space="preserve">                             </w:t>
      </w:r>
      <w:proofErr w:type="gramStart"/>
      <w:r w:rsidR="007E12FD" w:rsidRPr="007E12FD">
        <w:rPr>
          <w:sz w:val="28"/>
          <w:szCs w:val="28"/>
        </w:rPr>
        <w:t xml:space="preserve">   «</w:t>
      </w:r>
      <w:proofErr w:type="gramEnd"/>
      <w:r w:rsidR="007E12FD" w:rsidRPr="007E12FD">
        <w:rPr>
          <w:iCs/>
          <w:sz w:val="28"/>
          <w:szCs w:val="28"/>
        </w:rPr>
        <w:t>Об утверждении Регламента Совета Гагаринского муниципального округа в новой редакции» от 30 октября 2018 г. № 122</w:t>
      </w:r>
      <w:r w:rsidRPr="007E12FD">
        <w:rPr>
          <w:sz w:val="28"/>
          <w:szCs w:val="28"/>
        </w:rPr>
        <w:t>.</w:t>
      </w:r>
    </w:p>
    <w:p w:rsidR="00722ED8" w:rsidRDefault="00722ED8" w:rsidP="006C2BF0">
      <w:pPr>
        <w:pStyle w:val="ad"/>
        <w:ind w:left="20" w:right="40" w:firstLine="680"/>
        <w:rPr>
          <w:sz w:val="28"/>
          <w:szCs w:val="28"/>
        </w:rPr>
      </w:pPr>
      <w:r>
        <w:rPr>
          <w:sz w:val="28"/>
          <w:szCs w:val="28"/>
        </w:rPr>
        <w:tab/>
        <w:t>Антикоррупционная экспертиза</w:t>
      </w:r>
      <w:r w:rsidR="00E643F8">
        <w:rPr>
          <w:sz w:val="28"/>
          <w:szCs w:val="28"/>
        </w:rPr>
        <w:t xml:space="preserve"> МНПА при мониторинге их применения</w:t>
      </w:r>
      <w:r>
        <w:rPr>
          <w:sz w:val="28"/>
          <w:szCs w:val="28"/>
        </w:rPr>
        <w:t xml:space="preserve"> проводится</w:t>
      </w:r>
      <w:r w:rsidR="006C2BF0">
        <w:rPr>
          <w:sz w:val="28"/>
          <w:szCs w:val="28"/>
        </w:rPr>
        <w:t xml:space="preserve"> следующими должностн</w:t>
      </w:r>
      <w:r w:rsidR="007870F7">
        <w:rPr>
          <w:sz w:val="28"/>
          <w:szCs w:val="28"/>
        </w:rPr>
        <w:t>ыми лицами:</w:t>
      </w:r>
    </w:p>
    <w:p w:rsidR="007870F7" w:rsidRPr="00722ED8" w:rsidRDefault="007870F7" w:rsidP="006B7C1F">
      <w:pPr>
        <w:pStyle w:val="ad"/>
        <w:ind w:firstLine="680"/>
        <w:rPr>
          <w:sz w:val="28"/>
          <w:szCs w:val="28"/>
        </w:rPr>
      </w:pPr>
      <w:r w:rsidRPr="006652E0">
        <w:rPr>
          <w:sz w:val="28"/>
          <w:szCs w:val="28"/>
        </w:rPr>
        <w:t>- главны</w:t>
      </w:r>
      <w:r>
        <w:rPr>
          <w:sz w:val="28"/>
          <w:szCs w:val="28"/>
        </w:rPr>
        <w:t>ми</w:t>
      </w:r>
      <w:r w:rsidRPr="006652E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ами</w:t>
      </w:r>
      <w:r w:rsidRPr="006652E0">
        <w:rPr>
          <w:sz w:val="28"/>
          <w:szCs w:val="28"/>
        </w:rPr>
        <w:t xml:space="preserve"> местной администрации, в </w:t>
      </w:r>
      <w:r>
        <w:rPr>
          <w:sz w:val="28"/>
          <w:szCs w:val="28"/>
        </w:rPr>
        <w:t>должностные обязанности которых</w:t>
      </w:r>
      <w:r w:rsidRPr="006652E0">
        <w:rPr>
          <w:sz w:val="28"/>
          <w:szCs w:val="28"/>
        </w:rPr>
        <w:t xml:space="preserve"> входит правовое обеспечение органов местного самоуправления внутригородского муниципального образования города </w:t>
      </w:r>
      <w:r w:rsidRPr="00722ED8">
        <w:rPr>
          <w:sz w:val="28"/>
          <w:szCs w:val="28"/>
        </w:rPr>
        <w:t xml:space="preserve">Севастополя Гагаринский муниципальный округ (далее - должностные </w:t>
      </w:r>
      <w:r w:rsidR="006B7C1F">
        <w:rPr>
          <w:sz w:val="28"/>
          <w:szCs w:val="28"/>
        </w:rPr>
        <w:t xml:space="preserve">   </w:t>
      </w:r>
      <w:r w:rsidRPr="00722ED8">
        <w:rPr>
          <w:sz w:val="28"/>
          <w:szCs w:val="28"/>
        </w:rPr>
        <w:t>лица</w:t>
      </w:r>
    </w:p>
    <w:p w:rsidR="007870F7" w:rsidRPr="00722ED8" w:rsidRDefault="007870F7" w:rsidP="006B7C1F">
      <w:pPr>
        <w:pStyle w:val="ad"/>
        <w:ind w:right="40"/>
        <w:rPr>
          <w:sz w:val="28"/>
          <w:szCs w:val="28"/>
        </w:rPr>
      </w:pPr>
      <w:r w:rsidRPr="00722ED8">
        <w:rPr>
          <w:sz w:val="28"/>
          <w:szCs w:val="28"/>
        </w:rPr>
        <w:t>местной администрации)</w:t>
      </w:r>
    </w:p>
    <w:p w:rsidR="00E643F8" w:rsidRDefault="00E643F8" w:rsidP="00E643F8">
      <w:pPr>
        <w:pStyle w:val="ad"/>
        <w:tabs>
          <w:tab w:val="left" w:pos="1474"/>
        </w:tabs>
        <w:ind w:right="40" w:firstLine="720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экспертизы МНПА при мониторинге их</w:t>
      </w:r>
      <w:r w:rsidR="00495A36">
        <w:rPr>
          <w:sz w:val="28"/>
          <w:szCs w:val="28"/>
        </w:rPr>
        <w:t xml:space="preserve"> применения </w:t>
      </w:r>
      <w:r>
        <w:rPr>
          <w:sz w:val="28"/>
          <w:szCs w:val="28"/>
        </w:rPr>
        <w:t>являются:</w:t>
      </w:r>
    </w:p>
    <w:p w:rsidR="00E643F8" w:rsidRDefault="00E643F8" w:rsidP="00E643F8">
      <w:pPr>
        <w:pStyle w:val="ad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поручения </w:t>
      </w:r>
      <w:r w:rsidR="00A145AF">
        <w:rPr>
          <w:color w:val="000000"/>
          <w:spacing w:val="-1"/>
          <w:sz w:val="28"/>
          <w:szCs w:val="28"/>
        </w:rPr>
        <w:t>Главы</w:t>
      </w:r>
      <w:r w:rsidR="00A145AF" w:rsidRPr="00B90FBE">
        <w:rPr>
          <w:color w:val="000000"/>
          <w:spacing w:val="-1"/>
          <w:sz w:val="28"/>
          <w:szCs w:val="28"/>
        </w:rPr>
        <w:t xml:space="preserve"> внутригородского муниципального образования,</w:t>
      </w:r>
      <w:r w:rsidR="00A145AF">
        <w:rPr>
          <w:color w:val="000000"/>
          <w:spacing w:val="-1"/>
          <w:sz w:val="28"/>
          <w:szCs w:val="28"/>
        </w:rPr>
        <w:t xml:space="preserve"> исполняющего</w:t>
      </w:r>
      <w:r w:rsidR="00A145AF" w:rsidRPr="00B90FBE">
        <w:rPr>
          <w:color w:val="000000"/>
          <w:spacing w:val="-1"/>
          <w:sz w:val="28"/>
          <w:szCs w:val="28"/>
        </w:rPr>
        <w:t xml:space="preserve"> полномочия председателя Совета,</w:t>
      </w:r>
      <w:r w:rsidR="00A145AF">
        <w:rPr>
          <w:color w:val="000000"/>
          <w:spacing w:val="-1"/>
          <w:sz w:val="28"/>
          <w:szCs w:val="28"/>
        </w:rPr>
        <w:t xml:space="preserve"> Главы</w:t>
      </w:r>
      <w:r w:rsidR="00A145AF" w:rsidRPr="00B90FBE">
        <w:rPr>
          <w:color w:val="000000"/>
          <w:spacing w:val="-1"/>
          <w:sz w:val="28"/>
          <w:szCs w:val="28"/>
        </w:rPr>
        <w:t xml:space="preserve"> местной администрации</w:t>
      </w:r>
      <w:r w:rsidR="00A145AF">
        <w:rPr>
          <w:sz w:val="28"/>
          <w:szCs w:val="28"/>
        </w:rPr>
        <w:t xml:space="preserve"> (далее - Глава Гагаринского муниципального округа)</w:t>
      </w:r>
      <w:r>
        <w:rPr>
          <w:sz w:val="28"/>
          <w:szCs w:val="28"/>
        </w:rPr>
        <w:t>;</w:t>
      </w:r>
    </w:p>
    <w:p w:rsidR="00E643F8" w:rsidRDefault="00E643F8" w:rsidP="00E643F8">
      <w:pPr>
        <w:pStyle w:val="ad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информация о наличии обращений граждан или организаций, предписаний Федеральной антимонопольной службы и ее территориальных органов, в иных документах и информациях, содержащих сведения о наличии (возможности наличия) в МНПА коррупциогенных факторов;</w:t>
      </w:r>
    </w:p>
    <w:p w:rsidR="00E643F8" w:rsidRDefault="00E643F8" w:rsidP="00495A36">
      <w:pPr>
        <w:pStyle w:val="ad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судебное оспаривание МНПА;</w:t>
      </w:r>
    </w:p>
    <w:p w:rsidR="00E643F8" w:rsidRDefault="00E643F8" w:rsidP="00E643F8">
      <w:pPr>
        <w:pStyle w:val="ad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собственная инициатива </w:t>
      </w:r>
      <w:r w:rsidR="00495A36">
        <w:rPr>
          <w:sz w:val="28"/>
          <w:szCs w:val="28"/>
        </w:rPr>
        <w:t>должностного лица</w:t>
      </w:r>
      <w:r w:rsidR="006C2BF0">
        <w:rPr>
          <w:sz w:val="28"/>
          <w:szCs w:val="28"/>
        </w:rPr>
        <w:t xml:space="preserve"> местной администрации</w:t>
      </w:r>
      <w:r w:rsidR="00495A36">
        <w:rPr>
          <w:sz w:val="28"/>
          <w:szCs w:val="28"/>
        </w:rPr>
        <w:t>;</w:t>
      </w:r>
    </w:p>
    <w:p w:rsidR="00495A36" w:rsidRPr="005A2241" w:rsidRDefault="00495A36" w:rsidP="00E643F8">
      <w:pPr>
        <w:pStyle w:val="ad"/>
        <w:ind w:left="20" w:firstLine="700"/>
        <w:rPr>
          <w:sz w:val="28"/>
          <w:szCs w:val="28"/>
        </w:rPr>
      </w:pPr>
      <w:r>
        <w:rPr>
          <w:sz w:val="28"/>
          <w:szCs w:val="28"/>
        </w:rPr>
        <w:t>в иных случаях, предусмотренных законодательством</w:t>
      </w:r>
    </w:p>
    <w:p w:rsidR="00345AF5" w:rsidRPr="006652E0" w:rsidRDefault="00E643F8" w:rsidP="00271C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местной администрации</w:t>
      </w:r>
      <w:r w:rsidRPr="00722ED8">
        <w:rPr>
          <w:sz w:val="28"/>
          <w:szCs w:val="28"/>
        </w:rPr>
        <w:t xml:space="preserve"> проводят антикоррупционную экспертизу </w:t>
      </w:r>
      <w:r>
        <w:rPr>
          <w:sz w:val="28"/>
          <w:szCs w:val="28"/>
        </w:rPr>
        <w:t>МНПА</w:t>
      </w:r>
      <w:r w:rsidRPr="00722ED8">
        <w:rPr>
          <w:sz w:val="28"/>
          <w:szCs w:val="28"/>
        </w:rPr>
        <w:t xml:space="preserve"> в соответствующих отраслях </w:t>
      </w:r>
      <w:r w:rsidRPr="00722ED8">
        <w:rPr>
          <w:sz w:val="28"/>
          <w:szCs w:val="28"/>
        </w:rPr>
        <w:lastRenderedPageBreak/>
        <w:t>законодательства (группе нормативных правовых актов).</w:t>
      </w:r>
    </w:p>
    <w:p w:rsidR="00A7162C" w:rsidRPr="009262CD" w:rsidRDefault="009262CD" w:rsidP="009262CD">
      <w:pPr>
        <w:pStyle w:val="ad"/>
        <w:tabs>
          <w:tab w:val="left" w:pos="15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62C" w:rsidRPr="001A5092">
        <w:rPr>
          <w:sz w:val="28"/>
          <w:szCs w:val="28"/>
        </w:rPr>
        <w:t xml:space="preserve">Антикоррупционная экспертиза </w:t>
      </w:r>
      <w:r>
        <w:rPr>
          <w:sz w:val="28"/>
          <w:szCs w:val="28"/>
        </w:rPr>
        <w:t>проводится в соответствии с настоящим Порядком</w:t>
      </w:r>
      <w:r w:rsidR="00A7162C" w:rsidRPr="001A5092">
        <w:rPr>
          <w:sz w:val="28"/>
          <w:szCs w:val="28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722ED8">
        <w:rPr>
          <w:sz w:val="28"/>
          <w:szCs w:val="28"/>
        </w:rPr>
        <w:t>едерации от 26 февраля 2010 г.</w:t>
      </w:r>
      <w:r w:rsidR="00A7162C" w:rsidRPr="001A5092">
        <w:rPr>
          <w:sz w:val="28"/>
          <w:szCs w:val="28"/>
        </w:rPr>
        <w:t xml:space="preserve"> № 96 </w:t>
      </w:r>
      <w:r>
        <w:rPr>
          <w:sz w:val="28"/>
          <w:szCs w:val="28"/>
        </w:rPr>
        <w:t xml:space="preserve"> </w:t>
      </w:r>
      <w:r w:rsidR="00722ED8">
        <w:rPr>
          <w:sz w:val="28"/>
          <w:szCs w:val="28"/>
        </w:rPr>
        <w:t>«</w:t>
      </w:r>
      <w:r w:rsidR="00A7162C" w:rsidRPr="001A5092">
        <w:rPr>
          <w:sz w:val="28"/>
          <w:szCs w:val="28"/>
        </w:rPr>
        <w:t>Об антикоррупционной экспертизе нормативных правовых актов и проектов норма</w:t>
      </w:r>
      <w:r w:rsidR="00722ED8">
        <w:rPr>
          <w:sz w:val="28"/>
          <w:szCs w:val="28"/>
        </w:rPr>
        <w:t>тивных правовых актов»</w:t>
      </w:r>
      <w:r>
        <w:rPr>
          <w:sz w:val="28"/>
          <w:szCs w:val="28"/>
        </w:rPr>
        <w:t xml:space="preserve">, </w:t>
      </w:r>
      <w:r w:rsidRPr="009262CD">
        <w:rPr>
          <w:sz w:val="28"/>
          <w:szCs w:val="28"/>
        </w:rPr>
        <w:t xml:space="preserve">и </w:t>
      </w:r>
      <w:hyperlink r:id="rId14" w:history="1">
        <w:r w:rsidRPr="009262CD">
          <w:rPr>
            <w:color w:val="000000" w:themeColor="text1"/>
            <w:sz w:val="28"/>
            <w:szCs w:val="28"/>
          </w:rPr>
          <w:t>методике</w:t>
        </w:r>
      </w:hyperlink>
      <w:r w:rsidRPr="009262CD">
        <w:rPr>
          <w:color w:val="000000" w:themeColor="text1"/>
          <w:sz w:val="28"/>
          <w:szCs w:val="28"/>
        </w:rPr>
        <w:t xml:space="preserve"> о</w:t>
      </w:r>
      <w:r w:rsidRPr="009262CD">
        <w:rPr>
          <w:sz w:val="28"/>
          <w:szCs w:val="28"/>
        </w:rPr>
        <w:t>существления мониторинга правоприменения в Российской Федерации, утвержденной постановлением Правительств</w:t>
      </w:r>
      <w:r w:rsidR="005C6D8F">
        <w:rPr>
          <w:sz w:val="28"/>
          <w:szCs w:val="28"/>
        </w:rPr>
        <w:t xml:space="preserve">а Российской Федерации от 19 августа </w:t>
      </w:r>
      <w:r w:rsidRPr="009262CD">
        <w:rPr>
          <w:sz w:val="28"/>
          <w:szCs w:val="28"/>
        </w:rPr>
        <w:t>2011</w:t>
      </w:r>
      <w:r w:rsidR="005C6D8F">
        <w:rPr>
          <w:sz w:val="28"/>
          <w:szCs w:val="28"/>
        </w:rPr>
        <w:t xml:space="preserve"> г.</w:t>
      </w:r>
      <w:r w:rsidR="00A145AF">
        <w:rPr>
          <w:sz w:val="28"/>
          <w:szCs w:val="28"/>
        </w:rPr>
        <w:t xml:space="preserve"> № </w:t>
      </w:r>
      <w:r w:rsidR="00722ED8">
        <w:rPr>
          <w:sz w:val="28"/>
          <w:szCs w:val="28"/>
        </w:rPr>
        <w:t xml:space="preserve"> 694 «</w:t>
      </w:r>
      <w:r w:rsidRPr="009262CD">
        <w:rPr>
          <w:sz w:val="28"/>
          <w:szCs w:val="28"/>
        </w:rPr>
        <w:t>Об утверждении методики осуществления мониторинга правоприменения в Российской Федерации</w:t>
      </w:r>
      <w:r w:rsidR="00722ED8">
        <w:rPr>
          <w:sz w:val="28"/>
          <w:szCs w:val="28"/>
        </w:rPr>
        <w:t>»</w:t>
      </w:r>
      <w:r w:rsidR="00BA159D">
        <w:rPr>
          <w:sz w:val="28"/>
          <w:szCs w:val="28"/>
        </w:rPr>
        <w:t xml:space="preserve"> </w:t>
      </w:r>
      <w:r w:rsidR="00BA159D" w:rsidRPr="001A5092">
        <w:rPr>
          <w:sz w:val="28"/>
          <w:szCs w:val="28"/>
        </w:rPr>
        <w:t>(далее - Методика)</w:t>
      </w:r>
      <w:r w:rsidR="00A7162C" w:rsidRPr="009262CD">
        <w:rPr>
          <w:sz w:val="28"/>
          <w:szCs w:val="28"/>
        </w:rPr>
        <w:t>.</w:t>
      </w:r>
    </w:p>
    <w:p w:rsidR="00BA159D" w:rsidRDefault="00A7162C" w:rsidP="00BA159D">
      <w:pPr>
        <w:shd w:val="clear" w:color="auto" w:fill="FFFFFF"/>
        <w:ind w:firstLine="680"/>
        <w:rPr>
          <w:rFonts w:ascii="Times New Roman" w:hAnsi="Times New Roman"/>
          <w:sz w:val="28"/>
          <w:szCs w:val="28"/>
        </w:rPr>
      </w:pPr>
      <w:r w:rsidRPr="001A5092">
        <w:rPr>
          <w:rFonts w:ascii="Times New Roman" w:hAnsi="Times New Roman"/>
          <w:sz w:val="28"/>
          <w:szCs w:val="28"/>
        </w:rPr>
        <w:t>Срок проведения антик</w:t>
      </w:r>
      <w:r w:rsidR="00F07718">
        <w:rPr>
          <w:rFonts w:ascii="Times New Roman" w:hAnsi="Times New Roman"/>
          <w:sz w:val="28"/>
          <w:szCs w:val="28"/>
        </w:rPr>
        <w:t xml:space="preserve">оррупционной экспертизы </w:t>
      </w:r>
      <w:r w:rsidR="00F07718" w:rsidRPr="001A5092">
        <w:rPr>
          <w:rFonts w:ascii="Times New Roman" w:hAnsi="Times New Roman"/>
          <w:sz w:val="28"/>
          <w:szCs w:val="28"/>
        </w:rPr>
        <w:t>МНПА</w:t>
      </w:r>
      <w:r w:rsidRPr="001A5092">
        <w:rPr>
          <w:rFonts w:ascii="Times New Roman" w:hAnsi="Times New Roman"/>
          <w:sz w:val="28"/>
          <w:szCs w:val="28"/>
        </w:rPr>
        <w:t xml:space="preserve"> </w:t>
      </w:r>
      <w:r w:rsidR="005A2241">
        <w:rPr>
          <w:rFonts w:ascii="Times New Roman" w:hAnsi="Times New Roman"/>
          <w:sz w:val="28"/>
          <w:szCs w:val="28"/>
        </w:rPr>
        <w:t xml:space="preserve">и </w:t>
      </w:r>
      <w:r w:rsidR="00F07718">
        <w:rPr>
          <w:rFonts w:ascii="Times New Roman" w:hAnsi="Times New Roman"/>
          <w:sz w:val="28"/>
          <w:szCs w:val="28"/>
        </w:rPr>
        <w:t xml:space="preserve">проектов </w:t>
      </w:r>
      <w:r w:rsidR="005A2241">
        <w:rPr>
          <w:rFonts w:ascii="Times New Roman" w:hAnsi="Times New Roman"/>
          <w:sz w:val="28"/>
          <w:szCs w:val="28"/>
        </w:rPr>
        <w:t xml:space="preserve">МНПА </w:t>
      </w:r>
      <w:r w:rsidRPr="001A5092">
        <w:rPr>
          <w:rFonts w:ascii="Times New Roman" w:hAnsi="Times New Roman"/>
          <w:sz w:val="28"/>
          <w:szCs w:val="28"/>
        </w:rPr>
        <w:t xml:space="preserve">составляет не более пяти дней. </w:t>
      </w:r>
    </w:p>
    <w:p w:rsidR="00582D68" w:rsidRPr="00271CBE" w:rsidRDefault="00A7162C" w:rsidP="00271CBE">
      <w:pPr>
        <w:shd w:val="clear" w:color="auto" w:fill="FFFFFF"/>
        <w:ind w:firstLine="680"/>
        <w:rPr>
          <w:rFonts w:ascii="Times New Roman" w:hAnsi="Times New Roman"/>
          <w:sz w:val="28"/>
          <w:szCs w:val="28"/>
        </w:rPr>
      </w:pPr>
      <w:r w:rsidRPr="001A5092">
        <w:rPr>
          <w:rFonts w:ascii="Times New Roman" w:hAnsi="Times New Roman"/>
          <w:sz w:val="28"/>
          <w:szCs w:val="28"/>
        </w:rPr>
        <w:t xml:space="preserve">При необходимости срок проведения антикоррупционной экспертизы может быть продлен </w:t>
      </w:r>
      <w:r w:rsidR="00A145AF">
        <w:rPr>
          <w:rFonts w:ascii="Times New Roman" w:hAnsi="Times New Roman"/>
          <w:sz w:val="28"/>
          <w:szCs w:val="28"/>
        </w:rPr>
        <w:t xml:space="preserve">Главой Гагаринского муниципального округа </w:t>
      </w:r>
      <w:r w:rsidR="00BA159D">
        <w:rPr>
          <w:rFonts w:ascii="Times New Roman" w:hAnsi="Times New Roman"/>
          <w:sz w:val="28"/>
          <w:szCs w:val="28"/>
        </w:rPr>
        <w:t>согласно поданной служебной записки должностным лицом местной администрации</w:t>
      </w:r>
      <w:r w:rsidR="00322943">
        <w:rPr>
          <w:rFonts w:ascii="Times New Roman" w:hAnsi="Times New Roman"/>
          <w:sz w:val="28"/>
          <w:szCs w:val="28"/>
        </w:rPr>
        <w:t>,</w:t>
      </w:r>
      <w:r w:rsidRPr="001A5092">
        <w:rPr>
          <w:rFonts w:ascii="Times New Roman" w:hAnsi="Times New Roman"/>
          <w:sz w:val="28"/>
          <w:szCs w:val="28"/>
        </w:rPr>
        <w:t xml:space="preserve"> но не более чем на три дня.</w:t>
      </w:r>
    </w:p>
    <w:p w:rsidR="00582D68" w:rsidRDefault="005C6D8F" w:rsidP="00271C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05288">
        <w:rPr>
          <w:color w:val="000000" w:themeColor="text1"/>
          <w:sz w:val="28"/>
          <w:szCs w:val="28"/>
        </w:rPr>
        <w:t>5.Результа</w:t>
      </w:r>
      <w:r w:rsidR="00271CBE">
        <w:rPr>
          <w:color w:val="000000" w:themeColor="text1"/>
          <w:sz w:val="28"/>
          <w:szCs w:val="28"/>
        </w:rPr>
        <w:t>ты антикоррупционной экспертизы</w:t>
      </w:r>
      <w:r w:rsidRPr="00D05288">
        <w:rPr>
          <w:color w:val="000000" w:themeColor="text1"/>
          <w:sz w:val="28"/>
          <w:szCs w:val="28"/>
        </w:rPr>
        <w:t xml:space="preserve"> </w:t>
      </w:r>
      <w:r w:rsidR="00271CBE">
        <w:rPr>
          <w:color w:val="000000" w:themeColor="text1"/>
          <w:sz w:val="28"/>
          <w:szCs w:val="28"/>
        </w:rPr>
        <w:t>МНПА</w:t>
      </w:r>
      <w:r w:rsidR="00F07718">
        <w:rPr>
          <w:color w:val="000000" w:themeColor="text1"/>
          <w:sz w:val="28"/>
          <w:szCs w:val="28"/>
        </w:rPr>
        <w:t xml:space="preserve"> и </w:t>
      </w:r>
      <w:r w:rsidR="00F07718" w:rsidRPr="00D05288">
        <w:rPr>
          <w:color w:val="000000" w:themeColor="text1"/>
          <w:sz w:val="28"/>
          <w:szCs w:val="28"/>
        </w:rPr>
        <w:t xml:space="preserve">проектов </w:t>
      </w:r>
      <w:r w:rsidR="000A407C">
        <w:rPr>
          <w:color w:val="000000" w:themeColor="text1"/>
          <w:sz w:val="28"/>
          <w:szCs w:val="28"/>
        </w:rPr>
        <w:t>МНПА отражаются</w:t>
      </w:r>
      <w:r w:rsidRPr="00D05288">
        <w:rPr>
          <w:color w:val="000000" w:themeColor="text1"/>
          <w:sz w:val="28"/>
          <w:szCs w:val="28"/>
        </w:rPr>
        <w:t xml:space="preserve"> в заключении по результатам проведения антикоррупционной экспертизы или могут являться частью заключения, которое составляется по результатам проведения правовой экспертизы.</w:t>
      </w:r>
    </w:p>
    <w:p w:rsidR="00345AF5" w:rsidRPr="001A5092" w:rsidRDefault="00345AF5" w:rsidP="00271CBE">
      <w:pPr>
        <w:pStyle w:val="ad"/>
        <w:tabs>
          <w:tab w:val="left" w:pos="13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A5092">
        <w:rPr>
          <w:sz w:val="28"/>
          <w:szCs w:val="28"/>
        </w:rPr>
        <w:t>аключение о результатах проведения антикоррупционно</w:t>
      </w:r>
      <w:r>
        <w:rPr>
          <w:sz w:val="28"/>
          <w:szCs w:val="28"/>
        </w:rPr>
        <w:t>й экспертизы (далее -  заключение)</w:t>
      </w:r>
      <w:r w:rsidRPr="001A5092">
        <w:rPr>
          <w:sz w:val="28"/>
          <w:szCs w:val="28"/>
        </w:rPr>
        <w:t xml:space="preserve"> должно содержать следующие сведения:</w:t>
      </w:r>
    </w:p>
    <w:p w:rsidR="00345AF5" w:rsidRPr="001A5092" w:rsidRDefault="00345AF5" w:rsidP="00271C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подготовки </w:t>
      </w:r>
      <w:r w:rsidRPr="001A5092">
        <w:rPr>
          <w:rFonts w:ascii="Times New Roman" w:hAnsi="Times New Roman"/>
          <w:sz w:val="28"/>
          <w:szCs w:val="28"/>
        </w:rPr>
        <w:t>заключения;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 w:rsidRPr="001A5092">
        <w:rPr>
          <w:sz w:val="28"/>
          <w:szCs w:val="28"/>
        </w:rPr>
        <w:t xml:space="preserve">вид и наименование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>, прошедшего антикоррупционную экспертизу;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 w:rsidRPr="001A5092">
        <w:rPr>
          <w:sz w:val="28"/>
          <w:szCs w:val="28"/>
        </w:rPr>
        <w:t xml:space="preserve">положения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, содержащие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 </w:t>
      </w:r>
      <w:r w:rsidR="00271CBE">
        <w:rPr>
          <w:sz w:val="28"/>
          <w:szCs w:val="28"/>
        </w:rPr>
        <w:t xml:space="preserve">                    </w:t>
      </w:r>
      <w:proofErr w:type="gramStart"/>
      <w:r w:rsidR="00271CBE">
        <w:rPr>
          <w:sz w:val="28"/>
          <w:szCs w:val="28"/>
        </w:rPr>
        <w:t xml:space="preserve">   </w:t>
      </w:r>
      <w:r w:rsidRPr="001A5092">
        <w:rPr>
          <w:sz w:val="28"/>
          <w:szCs w:val="28"/>
        </w:rPr>
        <w:t>(</w:t>
      </w:r>
      <w:proofErr w:type="gramEnd"/>
      <w:r w:rsidRPr="001A5092">
        <w:rPr>
          <w:sz w:val="28"/>
          <w:szCs w:val="28"/>
        </w:rPr>
        <w:t>в случае выявления);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обоснования и </w:t>
      </w:r>
      <w:r w:rsidRPr="001A5092">
        <w:rPr>
          <w:sz w:val="28"/>
          <w:szCs w:val="28"/>
        </w:rPr>
        <w:t xml:space="preserve">предложения о способах устранения выявленных в проекте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 положений, содержащих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 (в случае выявления).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1A5092">
        <w:rPr>
          <w:sz w:val="28"/>
          <w:szCs w:val="28"/>
        </w:rPr>
        <w:t xml:space="preserve"> заключении могут быть отражены возможные негативные последствия сохранения в проекте </w:t>
      </w:r>
      <w:r>
        <w:rPr>
          <w:sz w:val="28"/>
          <w:szCs w:val="28"/>
        </w:rPr>
        <w:t>МНПА</w:t>
      </w:r>
      <w:r w:rsidR="005A2241">
        <w:rPr>
          <w:sz w:val="28"/>
          <w:szCs w:val="28"/>
        </w:rPr>
        <w:t>, МНПА</w:t>
      </w:r>
      <w:r w:rsidRPr="001A5092">
        <w:rPr>
          <w:sz w:val="28"/>
          <w:szCs w:val="28"/>
        </w:rPr>
        <w:t xml:space="preserve"> положений, содержащих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A5092">
        <w:rPr>
          <w:sz w:val="28"/>
          <w:szCs w:val="28"/>
        </w:rPr>
        <w:t>коррупциогенным</w:t>
      </w:r>
      <w:proofErr w:type="spellEnd"/>
      <w:r w:rsidRPr="001A5092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D05288" w:rsidRPr="00D05288" w:rsidRDefault="00345AF5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A5092">
        <w:rPr>
          <w:sz w:val="28"/>
          <w:szCs w:val="28"/>
        </w:rPr>
        <w:t xml:space="preserve">аключение подписывается </w:t>
      </w:r>
      <w:r w:rsidRPr="00345AF5">
        <w:rPr>
          <w:sz w:val="28"/>
          <w:szCs w:val="28"/>
        </w:rPr>
        <w:t xml:space="preserve">должностным лицом местной </w:t>
      </w:r>
      <w:r w:rsidR="005A2241" w:rsidRPr="00345AF5">
        <w:rPr>
          <w:sz w:val="28"/>
          <w:szCs w:val="28"/>
        </w:rPr>
        <w:t>администрации</w:t>
      </w:r>
      <w:r w:rsidRPr="00345AF5">
        <w:rPr>
          <w:sz w:val="28"/>
          <w:szCs w:val="28"/>
        </w:rPr>
        <w:t>.</w:t>
      </w:r>
    </w:p>
    <w:p w:rsidR="005C6D8F" w:rsidRDefault="00345AF5" w:rsidP="00271CBE">
      <w:pPr>
        <w:pStyle w:val="ConsPlusNormal"/>
        <w:ind w:firstLine="709"/>
        <w:jc w:val="both"/>
      </w:pPr>
      <w:r>
        <w:rPr>
          <w:sz w:val="28"/>
          <w:szCs w:val="28"/>
        </w:rPr>
        <w:t>6</w:t>
      </w:r>
      <w:r w:rsidR="005C6D8F" w:rsidRPr="00D05288">
        <w:rPr>
          <w:sz w:val="28"/>
          <w:szCs w:val="28"/>
        </w:rPr>
        <w:t>. Результаты антикоррупционной экспертизы подлежат обязательному рассмотре</w:t>
      </w:r>
      <w:r w:rsidR="00271CBE">
        <w:rPr>
          <w:sz w:val="28"/>
          <w:szCs w:val="28"/>
        </w:rPr>
        <w:t xml:space="preserve">нию и учитываются при </w:t>
      </w:r>
      <w:r w:rsidR="00F07718">
        <w:rPr>
          <w:sz w:val="28"/>
          <w:szCs w:val="28"/>
        </w:rPr>
        <w:t xml:space="preserve">доработке </w:t>
      </w:r>
      <w:r w:rsidR="00F07718" w:rsidRPr="00D05288">
        <w:rPr>
          <w:sz w:val="28"/>
          <w:szCs w:val="28"/>
        </w:rPr>
        <w:t>МНПА</w:t>
      </w:r>
      <w:r w:rsidR="005C6D8F" w:rsidRPr="00D05288">
        <w:rPr>
          <w:sz w:val="28"/>
          <w:szCs w:val="28"/>
        </w:rPr>
        <w:t xml:space="preserve">, </w:t>
      </w:r>
      <w:r w:rsidR="00F07718">
        <w:rPr>
          <w:sz w:val="28"/>
          <w:szCs w:val="28"/>
        </w:rPr>
        <w:t xml:space="preserve">проекта </w:t>
      </w:r>
      <w:r w:rsidR="00271CBE">
        <w:rPr>
          <w:sz w:val="28"/>
          <w:szCs w:val="28"/>
        </w:rPr>
        <w:t xml:space="preserve">МНПА, </w:t>
      </w:r>
      <w:r w:rsidR="005C6D8F" w:rsidRPr="00D05288">
        <w:rPr>
          <w:sz w:val="28"/>
          <w:szCs w:val="28"/>
        </w:rPr>
        <w:t>урегулировании разногласий, возникающих при оценке выяв</w:t>
      </w:r>
      <w:r w:rsidR="00D05288">
        <w:rPr>
          <w:sz w:val="28"/>
          <w:szCs w:val="28"/>
        </w:rPr>
        <w:t xml:space="preserve">ленных </w:t>
      </w:r>
      <w:r w:rsidR="00D05288">
        <w:rPr>
          <w:sz w:val="28"/>
          <w:szCs w:val="28"/>
        </w:rPr>
        <w:lastRenderedPageBreak/>
        <w:t>коррупциогенных факторов.</w:t>
      </w:r>
    </w:p>
    <w:p w:rsidR="00345AF5" w:rsidRDefault="00345AF5" w:rsidP="00345AF5">
      <w:pPr>
        <w:pStyle w:val="ad"/>
        <w:tabs>
          <w:tab w:val="left" w:pos="1357"/>
        </w:tabs>
        <w:ind w:firstLine="720"/>
        <w:rPr>
          <w:sz w:val="28"/>
          <w:szCs w:val="28"/>
        </w:rPr>
      </w:pPr>
      <w:r w:rsidRPr="001A5092">
        <w:rPr>
          <w:sz w:val="28"/>
          <w:szCs w:val="28"/>
        </w:rPr>
        <w:t xml:space="preserve">Положения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, содержащие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 на стадии его доработки.</w:t>
      </w:r>
    </w:p>
    <w:p w:rsidR="00582D68" w:rsidRDefault="00582D68" w:rsidP="00271CBE">
      <w:pPr>
        <w:pStyle w:val="ad"/>
        <w:tabs>
          <w:tab w:val="left" w:pos="135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Положения МНПА,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сотрудником, назначенным Главой Гагаринского муниципального округа.</w:t>
      </w:r>
    </w:p>
    <w:p w:rsidR="00345AF5" w:rsidRDefault="00345AF5" w:rsidP="00271C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07718">
        <w:rPr>
          <w:sz w:val="28"/>
          <w:szCs w:val="28"/>
        </w:rPr>
        <w:t xml:space="preserve"> </w:t>
      </w:r>
      <w:r w:rsidRPr="00D05288">
        <w:rPr>
          <w:sz w:val="28"/>
          <w:szCs w:val="28"/>
        </w:rPr>
        <w:t xml:space="preserve">В случае если по результатам антикоррупционной экспертизы проектов </w:t>
      </w:r>
      <w:r>
        <w:rPr>
          <w:sz w:val="28"/>
          <w:szCs w:val="28"/>
        </w:rPr>
        <w:t>МНПА</w:t>
      </w:r>
      <w:r w:rsidRPr="00D05288">
        <w:rPr>
          <w:sz w:val="28"/>
          <w:szCs w:val="28"/>
        </w:rPr>
        <w:t xml:space="preserve"> </w:t>
      </w:r>
      <w:proofErr w:type="spellStart"/>
      <w:r w:rsidRPr="00D05288">
        <w:rPr>
          <w:sz w:val="28"/>
          <w:szCs w:val="28"/>
        </w:rPr>
        <w:t>коррупциогенные</w:t>
      </w:r>
      <w:proofErr w:type="spellEnd"/>
      <w:r w:rsidRPr="00D05288">
        <w:rPr>
          <w:sz w:val="28"/>
          <w:szCs w:val="28"/>
        </w:rPr>
        <w:t xml:space="preserve"> факторы не выявлены, заключение может не составляться. </w:t>
      </w:r>
    </w:p>
    <w:p w:rsidR="00345AF5" w:rsidRDefault="00345AF5" w:rsidP="00271CBE">
      <w:pPr>
        <w:pStyle w:val="ConsPlusNormal"/>
        <w:ind w:firstLine="709"/>
        <w:jc w:val="both"/>
        <w:rPr>
          <w:sz w:val="28"/>
          <w:szCs w:val="28"/>
        </w:rPr>
      </w:pPr>
      <w:r w:rsidRPr="00D05288">
        <w:rPr>
          <w:sz w:val="28"/>
          <w:szCs w:val="28"/>
        </w:rPr>
        <w:t xml:space="preserve">Отсутствие нарушений антикоррупционного законодательства и коррупциогенных факторов подтверждается визированием проекта </w:t>
      </w:r>
      <w:r w:rsidR="00271CBE">
        <w:rPr>
          <w:sz w:val="28"/>
          <w:szCs w:val="28"/>
        </w:rPr>
        <w:t>МНПА должностным лицом</w:t>
      </w:r>
      <w:r w:rsidR="006C2BF0">
        <w:rPr>
          <w:sz w:val="28"/>
          <w:szCs w:val="28"/>
        </w:rPr>
        <w:t xml:space="preserve"> местной администрации</w:t>
      </w:r>
      <w:r w:rsidRPr="00D05288">
        <w:rPr>
          <w:sz w:val="28"/>
          <w:szCs w:val="28"/>
        </w:rPr>
        <w:t xml:space="preserve"> в установленном порядке.</w:t>
      </w:r>
    </w:p>
    <w:p w:rsidR="00A7162C" w:rsidRPr="00810F2B" w:rsidRDefault="00582D68" w:rsidP="00271CBE">
      <w:pPr>
        <w:pStyle w:val="ad"/>
        <w:ind w:right="20" w:firstLine="709"/>
        <w:rPr>
          <w:color w:val="000000" w:themeColor="text1"/>
          <w:sz w:val="28"/>
          <w:szCs w:val="28"/>
        </w:rPr>
      </w:pPr>
      <w:r w:rsidRPr="00810F2B">
        <w:rPr>
          <w:color w:val="000000" w:themeColor="text1"/>
          <w:sz w:val="28"/>
          <w:szCs w:val="28"/>
        </w:rPr>
        <w:t>8.</w:t>
      </w:r>
      <w:r w:rsidR="00A7162C" w:rsidRPr="00810F2B">
        <w:rPr>
          <w:color w:val="000000" w:themeColor="text1"/>
          <w:sz w:val="28"/>
          <w:szCs w:val="28"/>
        </w:rPr>
        <w:t xml:space="preserve"> Независимая антикоррупционная </w:t>
      </w:r>
      <w:r w:rsidR="00F07718" w:rsidRPr="00810F2B">
        <w:rPr>
          <w:color w:val="000000" w:themeColor="text1"/>
          <w:sz w:val="28"/>
          <w:szCs w:val="28"/>
        </w:rPr>
        <w:t>экспертиза МНПА</w:t>
      </w:r>
      <w:r w:rsidR="00271CBE">
        <w:rPr>
          <w:color w:val="000000" w:themeColor="text1"/>
          <w:sz w:val="28"/>
          <w:szCs w:val="28"/>
        </w:rPr>
        <w:t xml:space="preserve"> и </w:t>
      </w:r>
      <w:r w:rsidR="00F07718">
        <w:rPr>
          <w:color w:val="000000" w:themeColor="text1"/>
          <w:sz w:val="28"/>
          <w:szCs w:val="28"/>
        </w:rPr>
        <w:t xml:space="preserve">проектов </w:t>
      </w:r>
      <w:r w:rsidR="00271CBE">
        <w:rPr>
          <w:color w:val="000000" w:themeColor="text1"/>
          <w:sz w:val="28"/>
          <w:szCs w:val="28"/>
        </w:rPr>
        <w:t>МНПА</w:t>
      </w:r>
      <w:r w:rsidR="00810F2B" w:rsidRPr="00810F2B">
        <w:rPr>
          <w:color w:val="000000" w:themeColor="text1"/>
          <w:sz w:val="28"/>
          <w:szCs w:val="28"/>
        </w:rPr>
        <w:t>:</w:t>
      </w:r>
    </w:p>
    <w:p w:rsidR="00A7162C" w:rsidRPr="00810F2B" w:rsidRDefault="00582D68" w:rsidP="00271CBE">
      <w:pPr>
        <w:pStyle w:val="ad"/>
        <w:ind w:firstLine="709"/>
        <w:rPr>
          <w:color w:val="000000" w:themeColor="text1"/>
          <w:sz w:val="28"/>
          <w:szCs w:val="28"/>
        </w:rPr>
      </w:pPr>
      <w:r w:rsidRPr="00810F2B">
        <w:rPr>
          <w:color w:val="000000" w:themeColor="text1"/>
          <w:sz w:val="28"/>
          <w:szCs w:val="28"/>
        </w:rPr>
        <w:t>8</w:t>
      </w:r>
      <w:r w:rsidR="00A7162C" w:rsidRPr="00810F2B">
        <w:rPr>
          <w:color w:val="000000" w:themeColor="text1"/>
          <w:sz w:val="28"/>
          <w:szCs w:val="28"/>
        </w:rPr>
        <w:t xml:space="preserve">.1. Объектами независимой антикоррупционной экспертизы являются официально опубликованные </w:t>
      </w:r>
      <w:r w:rsidR="00764FD7" w:rsidRPr="00810F2B">
        <w:rPr>
          <w:color w:val="000000" w:themeColor="text1"/>
          <w:sz w:val="28"/>
          <w:szCs w:val="28"/>
        </w:rPr>
        <w:t>МНПА, проекты МНПА</w:t>
      </w:r>
      <w:r w:rsidR="00F07718">
        <w:rPr>
          <w:color w:val="000000" w:themeColor="text1"/>
          <w:sz w:val="28"/>
          <w:szCs w:val="28"/>
        </w:rPr>
        <w:t xml:space="preserve"> -</w:t>
      </w:r>
      <w:r w:rsidR="00A7162C" w:rsidRPr="00810F2B">
        <w:rPr>
          <w:color w:val="000000" w:themeColor="text1"/>
          <w:sz w:val="28"/>
          <w:szCs w:val="28"/>
        </w:rPr>
        <w:t xml:space="preserve"> размещенные на официальном </w:t>
      </w:r>
      <w:r w:rsidR="00764FD7" w:rsidRPr="00810F2B">
        <w:rPr>
          <w:color w:val="000000" w:themeColor="text1"/>
          <w:sz w:val="28"/>
          <w:szCs w:val="28"/>
        </w:rPr>
        <w:t>сайте внутригородского</w:t>
      </w:r>
      <w:r w:rsidR="00A7162C" w:rsidRPr="00810F2B">
        <w:rPr>
          <w:color w:val="000000" w:themeColor="text1"/>
          <w:sz w:val="28"/>
          <w:szCs w:val="28"/>
        </w:rPr>
        <w:t xml:space="preserve"> муниципального обра</w:t>
      </w:r>
      <w:r w:rsidR="00764FD7" w:rsidRPr="00810F2B">
        <w:rPr>
          <w:color w:val="000000" w:themeColor="text1"/>
          <w:sz w:val="28"/>
          <w:szCs w:val="28"/>
        </w:rPr>
        <w:t xml:space="preserve">зования города Севастополя Гагаринский муниципальный округ (далее - официальный </w:t>
      </w:r>
      <w:proofErr w:type="gramStart"/>
      <w:r w:rsidR="006B7C1F" w:rsidRPr="00810F2B">
        <w:rPr>
          <w:color w:val="000000" w:themeColor="text1"/>
          <w:sz w:val="28"/>
          <w:szCs w:val="28"/>
        </w:rPr>
        <w:t xml:space="preserve">сайт)  </w:t>
      </w:r>
      <w:r w:rsidR="00764FD7" w:rsidRPr="00810F2B">
        <w:rPr>
          <w:color w:val="000000" w:themeColor="text1"/>
          <w:sz w:val="28"/>
          <w:szCs w:val="28"/>
        </w:rPr>
        <w:t xml:space="preserve"> </w:t>
      </w:r>
      <w:proofErr w:type="gramEnd"/>
      <w:r w:rsidR="00764FD7" w:rsidRPr="00810F2B">
        <w:rPr>
          <w:color w:val="000000" w:themeColor="text1"/>
          <w:sz w:val="28"/>
          <w:szCs w:val="28"/>
        </w:rPr>
        <w:t xml:space="preserve">                    в сети Интернет</w:t>
      </w:r>
      <w:r w:rsidR="00A7162C" w:rsidRPr="00810F2B">
        <w:rPr>
          <w:color w:val="000000" w:themeColor="text1"/>
          <w:sz w:val="28"/>
          <w:szCs w:val="28"/>
        </w:rPr>
        <w:t>.</w:t>
      </w:r>
    </w:p>
    <w:p w:rsidR="00A7162C" w:rsidRDefault="005F4720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A7162C">
        <w:rPr>
          <w:sz w:val="28"/>
          <w:szCs w:val="28"/>
        </w:rPr>
        <w:t xml:space="preserve">Независимая антикоррупционная экспертиза не проводится в отношении </w:t>
      </w:r>
      <w:r w:rsidR="00764FD7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и проектов </w:t>
      </w:r>
      <w:r w:rsidR="00764FD7">
        <w:rPr>
          <w:sz w:val="28"/>
          <w:szCs w:val="28"/>
        </w:rPr>
        <w:t>ИНПА</w:t>
      </w:r>
      <w:r w:rsidR="00A7162C">
        <w:rPr>
          <w:sz w:val="28"/>
          <w:szCs w:val="28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5F4720" w:rsidRDefault="00582D68" w:rsidP="00271CBE">
      <w:pPr>
        <w:pStyle w:val="ad"/>
        <w:tabs>
          <w:tab w:val="left" w:pos="1494"/>
        </w:tabs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F4720">
        <w:rPr>
          <w:sz w:val="28"/>
          <w:szCs w:val="28"/>
        </w:rPr>
        <w:t>.3</w:t>
      </w:r>
      <w:r w:rsidR="00A7162C">
        <w:rPr>
          <w:sz w:val="28"/>
          <w:szCs w:val="28"/>
        </w:rPr>
        <w:t xml:space="preserve">. Независимая антикоррупционная экспертиза проводится </w:t>
      </w:r>
      <w:r w:rsidR="005F4720">
        <w:rPr>
          <w:sz w:val="28"/>
          <w:szCs w:val="28"/>
        </w:rPr>
        <w:t>институтами гражданского общества и гражданами Российской Федерации</w:t>
      </w:r>
      <w:r w:rsidR="00A7162C">
        <w:rPr>
          <w:sz w:val="28"/>
          <w:szCs w:val="28"/>
        </w:rPr>
        <w:t xml:space="preserve"> </w:t>
      </w:r>
      <w:r w:rsidR="005F4720">
        <w:rPr>
          <w:sz w:val="28"/>
          <w:szCs w:val="28"/>
        </w:rPr>
        <w:t>в порядке, определенном статьей 5 Федерального закона</w:t>
      </w:r>
      <w:r w:rsidR="005F4720" w:rsidRPr="005F4720">
        <w:rPr>
          <w:sz w:val="28"/>
          <w:szCs w:val="28"/>
        </w:rPr>
        <w:t xml:space="preserve"> </w:t>
      </w:r>
      <w:r w:rsidR="005F4720" w:rsidRPr="008B13CF">
        <w:rPr>
          <w:sz w:val="28"/>
          <w:szCs w:val="28"/>
        </w:rPr>
        <w:t>от 17 июля 2009 года № 172-ФЗ «Об антикоррупционной экспертизе нормативных правовых актов и проектов нормативных правовых актов»</w:t>
      </w:r>
      <w:r w:rsidR="005F4720">
        <w:rPr>
          <w:sz w:val="28"/>
          <w:szCs w:val="28"/>
        </w:rPr>
        <w:t>.</w:t>
      </w:r>
    </w:p>
    <w:p w:rsidR="00A7162C" w:rsidRDefault="00582D68" w:rsidP="00810F2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A7162C">
        <w:rPr>
          <w:sz w:val="28"/>
          <w:szCs w:val="28"/>
        </w:rPr>
        <w:t xml:space="preserve">. Учет результатов антикоррупционной экспертизы </w:t>
      </w:r>
      <w:r w:rsidR="00F07718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и проектов </w:t>
      </w:r>
      <w:r w:rsidR="00F07718">
        <w:rPr>
          <w:sz w:val="28"/>
          <w:szCs w:val="28"/>
        </w:rPr>
        <w:t>МНПА</w:t>
      </w:r>
      <w:r w:rsidR="00810F2B">
        <w:rPr>
          <w:sz w:val="28"/>
          <w:szCs w:val="28"/>
        </w:rPr>
        <w:t>:</w:t>
      </w:r>
      <w:r w:rsidR="00A7162C">
        <w:rPr>
          <w:sz w:val="28"/>
          <w:szCs w:val="28"/>
        </w:rPr>
        <w:t xml:space="preserve"> </w:t>
      </w:r>
    </w:p>
    <w:p w:rsidR="00A7162C" w:rsidRDefault="00582D68" w:rsidP="00810F2B">
      <w:pPr>
        <w:pStyle w:val="ad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A7162C">
        <w:rPr>
          <w:sz w:val="28"/>
          <w:szCs w:val="28"/>
        </w:rPr>
        <w:t xml:space="preserve">.1. С целью организации учета результатов антикоррупционной экспертизы </w:t>
      </w:r>
      <w:r w:rsidR="0071267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и проектов </w:t>
      </w:r>
      <w:r w:rsidR="005C029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</w:t>
      </w:r>
      <w:r w:rsidR="005C0296">
        <w:rPr>
          <w:sz w:val="28"/>
          <w:szCs w:val="28"/>
        </w:rPr>
        <w:t>должностное лицо</w:t>
      </w:r>
      <w:r w:rsidR="006C2BF0">
        <w:rPr>
          <w:sz w:val="28"/>
          <w:szCs w:val="28"/>
        </w:rPr>
        <w:t xml:space="preserve"> местной администрации</w:t>
      </w:r>
      <w:r w:rsidR="00A7162C">
        <w:rPr>
          <w:sz w:val="28"/>
          <w:szCs w:val="28"/>
        </w:rPr>
        <w:t xml:space="preserve"> ежегодно до 20 января года, следующего за отчетным, направляет </w:t>
      </w:r>
      <w:r w:rsidR="00712676">
        <w:rPr>
          <w:sz w:val="28"/>
          <w:szCs w:val="28"/>
        </w:rPr>
        <w:t>Главе Гагаринского муниципального округа</w:t>
      </w:r>
      <w:r w:rsidR="00A7162C">
        <w:rPr>
          <w:sz w:val="28"/>
          <w:szCs w:val="28"/>
        </w:rPr>
        <w:t xml:space="preserve">, перечень проведенных антикоррупционных экспертиз проектов </w:t>
      </w:r>
      <w:r w:rsidR="0071267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, перечень проведенных антикоррупционных экспертиз </w:t>
      </w:r>
      <w:r w:rsidR="0071267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</w:t>
      </w:r>
      <w:proofErr w:type="spellStart"/>
      <w:r w:rsidR="00A7162C">
        <w:rPr>
          <w:sz w:val="28"/>
          <w:szCs w:val="28"/>
        </w:rPr>
        <w:lastRenderedPageBreak/>
        <w:t>коррупциогенных</w:t>
      </w:r>
      <w:proofErr w:type="spellEnd"/>
      <w:r w:rsidR="00A7162C">
        <w:rPr>
          <w:sz w:val="28"/>
          <w:szCs w:val="28"/>
        </w:rPr>
        <w:t xml:space="preserve"> факторов, информацию об устранении (</w:t>
      </w:r>
      <w:r w:rsidR="00DD329C">
        <w:rPr>
          <w:sz w:val="28"/>
          <w:szCs w:val="28"/>
        </w:rPr>
        <w:t>не устранении</w:t>
      </w:r>
      <w:r w:rsidR="00A7162C">
        <w:rPr>
          <w:sz w:val="28"/>
          <w:szCs w:val="28"/>
        </w:rPr>
        <w:t xml:space="preserve">) выявленных </w:t>
      </w:r>
      <w:proofErr w:type="spellStart"/>
      <w:r w:rsidR="00A7162C">
        <w:rPr>
          <w:sz w:val="28"/>
          <w:szCs w:val="28"/>
        </w:rPr>
        <w:t>коррупциогенных</w:t>
      </w:r>
      <w:proofErr w:type="spellEnd"/>
      <w:r w:rsidR="00A7162C">
        <w:rPr>
          <w:sz w:val="28"/>
          <w:szCs w:val="28"/>
        </w:rPr>
        <w:t xml:space="preserve"> факторов.</w:t>
      </w:r>
    </w:p>
    <w:p w:rsidR="00A7162C" w:rsidRDefault="00A7162C" w:rsidP="00810F2B"/>
    <w:p w:rsidR="00A7162C" w:rsidRDefault="00A7162C" w:rsidP="00810F2B"/>
    <w:p w:rsidR="001040E5" w:rsidRPr="001040E5" w:rsidRDefault="001040E5" w:rsidP="001040E5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>Заместитель председателя Совета</w:t>
      </w:r>
    </w:p>
    <w:p w:rsidR="001040E5" w:rsidRPr="001040E5" w:rsidRDefault="001040E5" w:rsidP="001040E5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>Гагаринского муниципального округа</w:t>
      </w: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</w:t>
      </w: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Е.В. Яковлева</w:t>
      </w:r>
    </w:p>
    <w:p w:rsidR="00ED3A69" w:rsidRDefault="00ED3A69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22A3E" w:rsidRDefault="00422A3E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04054" w:rsidRDefault="00F04054" w:rsidP="00716678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06CFF" w:rsidRPr="00A06CFF" w:rsidRDefault="00A06CFF" w:rsidP="00A06CFF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sectPr w:rsidR="00A06CFF" w:rsidRPr="00A06CFF" w:rsidSect="00A66B22">
      <w:headerReference w:type="default" r:id="rId15"/>
      <w:pgSz w:w="11906" w:h="16838"/>
      <w:pgMar w:top="1134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62" w:rsidRDefault="00BF5F62" w:rsidP="00ED3A69">
      <w:r>
        <w:separator/>
      </w:r>
    </w:p>
  </w:endnote>
  <w:endnote w:type="continuationSeparator" w:id="0">
    <w:p w:rsidR="00BF5F62" w:rsidRDefault="00BF5F62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62" w:rsidRDefault="00BF5F62" w:rsidP="00ED3A69">
      <w:r>
        <w:separator/>
      </w:r>
    </w:p>
  </w:footnote>
  <w:footnote w:type="continuationSeparator" w:id="0">
    <w:p w:rsidR="00BF5F62" w:rsidRDefault="00BF5F62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24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D329C" w:rsidRPr="006362ED" w:rsidRDefault="00DD329C">
        <w:pPr>
          <w:pStyle w:val="af6"/>
          <w:jc w:val="center"/>
          <w:rPr>
            <w:rFonts w:ascii="Times New Roman" w:hAnsi="Times New Roman"/>
          </w:rPr>
        </w:pPr>
        <w:r w:rsidRPr="006362ED">
          <w:rPr>
            <w:rFonts w:ascii="Times New Roman" w:hAnsi="Times New Roman"/>
          </w:rPr>
          <w:fldChar w:fldCharType="begin"/>
        </w:r>
        <w:r w:rsidRPr="006362ED">
          <w:rPr>
            <w:rFonts w:ascii="Times New Roman" w:hAnsi="Times New Roman"/>
          </w:rPr>
          <w:instrText>PAGE   \* MERGEFORMAT</w:instrText>
        </w:r>
        <w:r w:rsidRPr="006362ED">
          <w:rPr>
            <w:rFonts w:ascii="Times New Roman" w:hAnsi="Times New Roman"/>
          </w:rPr>
          <w:fldChar w:fldCharType="separate"/>
        </w:r>
        <w:r w:rsidR="000B6965">
          <w:rPr>
            <w:rFonts w:ascii="Times New Roman" w:hAnsi="Times New Roman"/>
            <w:noProof/>
          </w:rPr>
          <w:t>2</w:t>
        </w:r>
        <w:r w:rsidRPr="006362ED">
          <w:rPr>
            <w:rFonts w:ascii="Times New Roman" w:hAnsi="Times New Roman"/>
          </w:rPr>
          <w:fldChar w:fldCharType="end"/>
        </w:r>
      </w:p>
    </w:sdtContent>
  </w:sdt>
  <w:p w:rsidR="00DD329C" w:rsidRDefault="00DD329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986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328EF" w:rsidRPr="00A66B22" w:rsidRDefault="003328EF">
        <w:pPr>
          <w:pStyle w:val="af6"/>
          <w:jc w:val="center"/>
          <w:rPr>
            <w:rFonts w:ascii="Times New Roman" w:hAnsi="Times New Roman"/>
          </w:rPr>
        </w:pPr>
        <w:r w:rsidRPr="00A66B22">
          <w:rPr>
            <w:rFonts w:ascii="Times New Roman" w:hAnsi="Times New Roman"/>
          </w:rPr>
          <w:fldChar w:fldCharType="begin"/>
        </w:r>
        <w:r w:rsidRPr="00A66B22">
          <w:rPr>
            <w:rFonts w:ascii="Times New Roman" w:hAnsi="Times New Roman"/>
          </w:rPr>
          <w:instrText>PAGE   \* MERGEFORMAT</w:instrText>
        </w:r>
        <w:r w:rsidRPr="00A66B22">
          <w:rPr>
            <w:rFonts w:ascii="Times New Roman" w:hAnsi="Times New Roman"/>
          </w:rPr>
          <w:fldChar w:fldCharType="separate"/>
        </w:r>
        <w:r w:rsidR="000B6965">
          <w:rPr>
            <w:rFonts w:ascii="Times New Roman" w:hAnsi="Times New Roman"/>
            <w:noProof/>
          </w:rPr>
          <w:t>5</w:t>
        </w:r>
        <w:r w:rsidRPr="00A66B22">
          <w:rPr>
            <w:rFonts w:ascii="Times New Roman" w:hAnsi="Times New Roman"/>
          </w:rPr>
          <w:fldChar w:fldCharType="end"/>
        </w:r>
      </w:p>
    </w:sdtContent>
  </w:sdt>
  <w:p w:rsidR="00A7162C" w:rsidRDefault="00A7162C" w:rsidP="003328EF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7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10235"/>
    <w:rsid w:val="00014D42"/>
    <w:rsid w:val="00017366"/>
    <w:rsid w:val="00017EA3"/>
    <w:rsid w:val="00025B6D"/>
    <w:rsid w:val="0002700E"/>
    <w:rsid w:val="00057067"/>
    <w:rsid w:val="00061E3A"/>
    <w:rsid w:val="00080F92"/>
    <w:rsid w:val="00087AE8"/>
    <w:rsid w:val="00096DA8"/>
    <w:rsid w:val="000975BE"/>
    <w:rsid w:val="000A0CB7"/>
    <w:rsid w:val="000A407C"/>
    <w:rsid w:val="000A465A"/>
    <w:rsid w:val="000A6DF8"/>
    <w:rsid w:val="000B6965"/>
    <w:rsid w:val="000C09AB"/>
    <w:rsid w:val="000C5614"/>
    <w:rsid w:val="00101E94"/>
    <w:rsid w:val="001040E5"/>
    <w:rsid w:val="001130D6"/>
    <w:rsid w:val="00115434"/>
    <w:rsid w:val="001206E2"/>
    <w:rsid w:val="00120EA8"/>
    <w:rsid w:val="00124A0F"/>
    <w:rsid w:val="0013744F"/>
    <w:rsid w:val="00147CE6"/>
    <w:rsid w:val="001525BE"/>
    <w:rsid w:val="0017071B"/>
    <w:rsid w:val="00171DE6"/>
    <w:rsid w:val="00172309"/>
    <w:rsid w:val="001741AB"/>
    <w:rsid w:val="00176D17"/>
    <w:rsid w:val="0018051B"/>
    <w:rsid w:val="001906BA"/>
    <w:rsid w:val="001A5092"/>
    <w:rsid w:val="001B16F1"/>
    <w:rsid w:val="001B4A30"/>
    <w:rsid w:val="001B4F9C"/>
    <w:rsid w:val="001E28EC"/>
    <w:rsid w:val="001E4BD3"/>
    <w:rsid w:val="00202FF8"/>
    <w:rsid w:val="002306C4"/>
    <w:rsid w:val="00252342"/>
    <w:rsid w:val="00253A09"/>
    <w:rsid w:val="00253C5F"/>
    <w:rsid w:val="00271CBE"/>
    <w:rsid w:val="0027385C"/>
    <w:rsid w:val="00274D2C"/>
    <w:rsid w:val="00282999"/>
    <w:rsid w:val="00285A3B"/>
    <w:rsid w:val="00296A60"/>
    <w:rsid w:val="00297290"/>
    <w:rsid w:val="002B0D6D"/>
    <w:rsid w:val="002B13EA"/>
    <w:rsid w:val="002B4766"/>
    <w:rsid w:val="002C0421"/>
    <w:rsid w:val="002C1DDB"/>
    <w:rsid w:val="002C7B72"/>
    <w:rsid w:val="002E53D0"/>
    <w:rsid w:val="002E6BD0"/>
    <w:rsid w:val="002F583C"/>
    <w:rsid w:val="00307704"/>
    <w:rsid w:val="00314634"/>
    <w:rsid w:val="00314B83"/>
    <w:rsid w:val="00316658"/>
    <w:rsid w:val="00316C7B"/>
    <w:rsid w:val="00321C83"/>
    <w:rsid w:val="00322943"/>
    <w:rsid w:val="00326FF9"/>
    <w:rsid w:val="003328EF"/>
    <w:rsid w:val="00335706"/>
    <w:rsid w:val="00337B75"/>
    <w:rsid w:val="00345AF5"/>
    <w:rsid w:val="0035098F"/>
    <w:rsid w:val="00363FEE"/>
    <w:rsid w:val="00364B6D"/>
    <w:rsid w:val="00371D6F"/>
    <w:rsid w:val="003730AD"/>
    <w:rsid w:val="0038236A"/>
    <w:rsid w:val="003A7627"/>
    <w:rsid w:val="003B3FF6"/>
    <w:rsid w:val="003C0556"/>
    <w:rsid w:val="003C4A27"/>
    <w:rsid w:val="003C66D7"/>
    <w:rsid w:val="003D36BD"/>
    <w:rsid w:val="003D5E93"/>
    <w:rsid w:val="003E1A1F"/>
    <w:rsid w:val="003F1D73"/>
    <w:rsid w:val="00400270"/>
    <w:rsid w:val="004179D3"/>
    <w:rsid w:val="00422A3E"/>
    <w:rsid w:val="00427399"/>
    <w:rsid w:val="00427D16"/>
    <w:rsid w:val="004477E5"/>
    <w:rsid w:val="004638C6"/>
    <w:rsid w:val="00483711"/>
    <w:rsid w:val="00486383"/>
    <w:rsid w:val="004953E4"/>
    <w:rsid w:val="00495A36"/>
    <w:rsid w:val="004A295A"/>
    <w:rsid w:val="004A336F"/>
    <w:rsid w:val="004A3827"/>
    <w:rsid w:val="004A5DC6"/>
    <w:rsid w:val="004D2C82"/>
    <w:rsid w:val="004F233E"/>
    <w:rsid w:val="00504253"/>
    <w:rsid w:val="0052707D"/>
    <w:rsid w:val="00542C2A"/>
    <w:rsid w:val="005457AE"/>
    <w:rsid w:val="0055022B"/>
    <w:rsid w:val="005615CA"/>
    <w:rsid w:val="005628AE"/>
    <w:rsid w:val="005669F8"/>
    <w:rsid w:val="00581DE6"/>
    <w:rsid w:val="00582D68"/>
    <w:rsid w:val="0058558E"/>
    <w:rsid w:val="00595766"/>
    <w:rsid w:val="005A2241"/>
    <w:rsid w:val="005B61C2"/>
    <w:rsid w:val="005C0296"/>
    <w:rsid w:val="005C2CE8"/>
    <w:rsid w:val="005C6D8F"/>
    <w:rsid w:val="005D06DE"/>
    <w:rsid w:val="005D0EF7"/>
    <w:rsid w:val="005D6621"/>
    <w:rsid w:val="005F4720"/>
    <w:rsid w:val="00616DE0"/>
    <w:rsid w:val="00626CFA"/>
    <w:rsid w:val="00634A2A"/>
    <w:rsid w:val="006362ED"/>
    <w:rsid w:val="00636C34"/>
    <w:rsid w:val="00650579"/>
    <w:rsid w:val="006561F4"/>
    <w:rsid w:val="006607EA"/>
    <w:rsid w:val="006652E0"/>
    <w:rsid w:val="00670ACC"/>
    <w:rsid w:val="006737F6"/>
    <w:rsid w:val="00674A1A"/>
    <w:rsid w:val="00696063"/>
    <w:rsid w:val="0069658B"/>
    <w:rsid w:val="006A18BF"/>
    <w:rsid w:val="006A3293"/>
    <w:rsid w:val="006B7C1F"/>
    <w:rsid w:val="006C2BF0"/>
    <w:rsid w:val="006C3C8E"/>
    <w:rsid w:val="006C3EF6"/>
    <w:rsid w:val="006E5820"/>
    <w:rsid w:val="006E7203"/>
    <w:rsid w:val="006F7796"/>
    <w:rsid w:val="00712676"/>
    <w:rsid w:val="00713FA4"/>
    <w:rsid w:val="00714FEF"/>
    <w:rsid w:val="00716678"/>
    <w:rsid w:val="00722ED8"/>
    <w:rsid w:val="00744E97"/>
    <w:rsid w:val="0075646A"/>
    <w:rsid w:val="007565D0"/>
    <w:rsid w:val="00760AF9"/>
    <w:rsid w:val="007613C2"/>
    <w:rsid w:val="00761462"/>
    <w:rsid w:val="007620A6"/>
    <w:rsid w:val="00764FD7"/>
    <w:rsid w:val="00776ACD"/>
    <w:rsid w:val="00776C1D"/>
    <w:rsid w:val="00780756"/>
    <w:rsid w:val="007855A3"/>
    <w:rsid w:val="007870F7"/>
    <w:rsid w:val="007874D9"/>
    <w:rsid w:val="00792E96"/>
    <w:rsid w:val="00793B52"/>
    <w:rsid w:val="007A06C2"/>
    <w:rsid w:val="007B0F86"/>
    <w:rsid w:val="007B5E86"/>
    <w:rsid w:val="007C366A"/>
    <w:rsid w:val="007D6D16"/>
    <w:rsid w:val="007E12FD"/>
    <w:rsid w:val="007E6E6C"/>
    <w:rsid w:val="007F1F47"/>
    <w:rsid w:val="007F6354"/>
    <w:rsid w:val="007F7FEB"/>
    <w:rsid w:val="00802329"/>
    <w:rsid w:val="00810F2B"/>
    <w:rsid w:val="00814B80"/>
    <w:rsid w:val="00815374"/>
    <w:rsid w:val="00820A9D"/>
    <w:rsid w:val="008244CB"/>
    <w:rsid w:val="00824865"/>
    <w:rsid w:val="00832D22"/>
    <w:rsid w:val="0086556B"/>
    <w:rsid w:val="00871D25"/>
    <w:rsid w:val="00873A99"/>
    <w:rsid w:val="008800D0"/>
    <w:rsid w:val="00884067"/>
    <w:rsid w:val="00892C1B"/>
    <w:rsid w:val="008B13CF"/>
    <w:rsid w:val="008D1BA7"/>
    <w:rsid w:val="008D7549"/>
    <w:rsid w:val="008E6D3E"/>
    <w:rsid w:val="008F3E8F"/>
    <w:rsid w:val="008F53DD"/>
    <w:rsid w:val="00906134"/>
    <w:rsid w:val="009067FF"/>
    <w:rsid w:val="00916FD7"/>
    <w:rsid w:val="009171FA"/>
    <w:rsid w:val="00925E93"/>
    <w:rsid w:val="009262CD"/>
    <w:rsid w:val="00931129"/>
    <w:rsid w:val="0093258F"/>
    <w:rsid w:val="0094037D"/>
    <w:rsid w:val="009421F9"/>
    <w:rsid w:val="009436E5"/>
    <w:rsid w:val="00943CD1"/>
    <w:rsid w:val="00946FFE"/>
    <w:rsid w:val="00947174"/>
    <w:rsid w:val="009528B7"/>
    <w:rsid w:val="00963397"/>
    <w:rsid w:val="00966FF2"/>
    <w:rsid w:val="00971652"/>
    <w:rsid w:val="0098171E"/>
    <w:rsid w:val="00982492"/>
    <w:rsid w:val="009824A7"/>
    <w:rsid w:val="00982FD4"/>
    <w:rsid w:val="00994586"/>
    <w:rsid w:val="00994F60"/>
    <w:rsid w:val="009A1AAE"/>
    <w:rsid w:val="009B0F70"/>
    <w:rsid w:val="009B60B7"/>
    <w:rsid w:val="009C5A11"/>
    <w:rsid w:val="009D1A67"/>
    <w:rsid w:val="009D49ED"/>
    <w:rsid w:val="009D722D"/>
    <w:rsid w:val="00A06CFF"/>
    <w:rsid w:val="00A11D71"/>
    <w:rsid w:val="00A145AF"/>
    <w:rsid w:val="00A152AC"/>
    <w:rsid w:val="00A2431F"/>
    <w:rsid w:val="00A31F61"/>
    <w:rsid w:val="00A4392D"/>
    <w:rsid w:val="00A66B22"/>
    <w:rsid w:val="00A70B9E"/>
    <w:rsid w:val="00A7162C"/>
    <w:rsid w:val="00A74C44"/>
    <w:rsid w:val="00A770F8"/>
    <w:rsid w:val="00A83D06"/>
    <w:rsid w:val="00A934A3"/>
    <w:rsid w:val="00AA4F3B"/>
    <w:rsid w:val="00AB2F53"/>
    <w:rsid w:val="00AB6CC8"/>
    <w:rsid w:val="00AC10F7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23C39"/>
    <w:rsid w:val="00B32DE6"/>
    <w:rsid w:val="00B466F2"/>
    <w:rsid w:val="00B510A8"/>
    <w:rsid w:val="00B57958"/>
    <w:rsid w:val="00B66571"/>
    <w:rsid w:val="00B743A1"/>
    <w:rsid w:val="00B76C4E"/>
    <w:rsid w:val="00B771F8"/>
    <w:rsid w:val="00B83B56"/>
    <w:rsid w:val="00B87C5B"/>
    <w:rsid w:val="00B90FBE"/>
    <w:rsid w:val="00B91563"/>
    <w:rsid w:val="00B95DBC"/>
    <w:rsid w:val="00BA159D"/>
    <w:rsid w:val="00BC5B35"/>
    <w:rsid w:val="00BD355C"/>
    <w:rsid w:val="00BE400E"/>
    <w:rsid w:val="00BF19E1"/>
    <w:rsid w:val="00BF25A5"/>
    <w:rsid w:val="00BF5F62"/>
    <w:rsid w:val="00C06876"/>
    <w:rsid w:val="00C1499C"/>
    <w:rsid w:val="00C149C5"/>
    <w:rsid w:val="00C16013"/>
    <w:rsid w:val="00C17BBB"/>
    <w:rsid w:val="00C453A3"/>
    <w:rsid w:val="00C4608C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1721"/>
    <w:rsid w:val="00C9291B"/>
    <w:rsid w:val="00C948BE"/>
    <w:rsid w:val="00C97896"/>
    <w:rsid w:val="00CA21AA"/>
    <w:rsid w:val="00CA3D5F"/>
    <w:rsid w:val="00CA4D35"/>
    <w:rsid w:val="00CD48FE"/>
    <w:rsid w:val="00CD7BED"/>
    <w:rsid w:val="00CE3D2B"/>
    <w:rsid w:val="00CE6008"/>
    <w:rsid w:val="00CE70B8"/>
    <w:rsid w:val="00D04442"/>
    <w:rsid w:val="00D05288"/>
    <w:rsid w:val="00D17377"/>
    <w:rsid w:val="00D2619A"/>
    <w:rsid w:val="00D404F9"/>
    <w:rsid w:val="00D43BA7"/>
    <w:rsid w:val="00D4559B"/>
    <w:rsid w:val="00D64218"/>
    <w:rsid w:val="00D76071"/>
    <w:rsid w:val="00D815F6"/>
    <w:rsid w:val="00D93984"/>
    <w:rsid w:val="00DB3D5E"/>
    <w:rsid w:val="00DD23C7"/>
    <w:rsid w:val="00DD329C"/>
    <w:rsid w:val="00DE6A6C"/>
    <w:rsid w:val="00DF3A00"/>
    <w:rsid w:val="00E05C6C"/>
    <w:rsid w:val="00E13268"/>
    <w:rsid w:val="00E21364"/>
    <w:rsid w:val="00E36D5F"/>
    <w:rsid w:val="00E507EB"/>
    <w:rsid w:val="00E5140E"/>
    <w:rsid w:val="00E55867"/>
    <w:rsid w:val="00E643F8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E00BB"/>
    <w:rsid w:val="00EE1292"/>
    <w:rsid w:val="00EF330B"/>
    <w:rsid w:val="00F00B3F"/>
    <w:rsid w:val="00F03A7A"/>
    <w:rsid w:val="00F04054"/>
    <w:rsid w:val="00F07718"/>
    <w:rsid w:val="00F1202C"/>
    <w:rsid w:val="00F17326"/>
    <w:rsid w:val="00F23C38"/>
    <w:rsid w:val="00F24BFF"/>
    <w:rsid w:val="00F26096"/>
    <w:rsid w:val="00F64B9F"/>
    <w:rsid w:val="00F80C88"/>
    <w:rsid w:val="00F95FF8"/>
    <w:rsid w:val="00F966C3"/>
    <w:rsid w:val="00FA3888"/>
    <w:rsid w:val="00FB5349"/>
    <w:rsid w:val="00FC0AEC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509&amp;n=36186&amp;date=08.07.2020&amp;dst=10007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51246&amp;date=08.07.2020&amp;dst=100050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509&amp;n=36186&amp;date=08.07.2020&amp;dst=10007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1246&amp;date=08.07.2020&amp;dst=100050&amp;fld=134" TargetMode="External"/><Relationship Id="rId14" Type="http://schemas.openxmlformats.org/officeDocument/2006/relationships/hyperlink" Target="https://login.consultant.ru/link/?req=doc&amp;base=RZR&amp;n=118528&amp;date=02.10.2020&amp;dst=100008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3C78-7E3F-4399-8EE2-29A024F6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5</cp:revision>
  <cp:lastPrinted>2021-06-23T09:11:00Z</cp:lastPrinted>
  <dcterms:created xsi:type="dcterms:W3CDTF">2021-06-23T09:04:00Z</dcterms:created>
  <dcterms:modified xsi:type="dcterms:W3CDTF">2021-06-23T09:17:00Z</dcterms:modified>
</cp:coreProperties>
</file>